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601CB3" w:rsidRPr="00B229AC" w14:paraId="5327B4C0" w14:textId="77777777">
        <w:tc>
          <w:tcPr>
            <w:tcW w:w="9889" w:type="dxa"/>
            <w:shd w:val="clear" w:color="auto" w:fill="F3F3F3"/>
          </w:tcPr>
          <w:p w14:paraId="2A41623C" w14:textId="189EE099" w:rsidR="00685A7D" w:rsidRPr="00841E35" w:rsidRDefault="00685A7D" w:rsidP="00841E35">
            <w:pPr>
              <w:ind w:left="720"/>
              <w:rPr>
                <w:rFonts w:cs="Arial"/>
                <w:sz w:val="20"/>
                <w:szCs w:val="20"/>
                <w:lang w:val="en-US" w:eastAsia="en-AU"/>
              </w:rPr>
            </w:pPr>
            <w:r w:rsidRPr="00685A7D">
              <w:rPr>
                <w:rFonts w:ascii="Times New Roman" w:eastAsia="SimSun" w:hAnsi="Times New Roman"/>
                <w:b/>
                <w:sz w:val="28"/>
              </w:rPr>
              <w:t>Title: “</w:t>
            </w:r>
            <w:r w:rsidR="006A5F8C">
              <w:rPr>
                <w:rFonts w:ascii="Times New Roman" w:eastAsia="SimSun" w:hAnsi="Times New Roman"/>
                <w:b/>
                <w:sz w:val="28"/>
              </w:rPr>
              <w:t xml:space="preserve">Doctor, </w:t>
            </w:r>
            <w:r w:rsidR="0054576C">
              <w:rPr>
                <w:rFonts w:ascii="Times New Roman" w:eastAsia="SimSun" w:hAnsi="Times New Roman"/>
                <w:b/>
                <w:sz w:val="28"/>
              </w:rPr>
              <w:t>I have a bad pain in my head</w:t>
            </w:r>
            <w:r w:rsidR="006A5F8C">
              <w:rPr>
                <w:rFonts w:ascii="Times New Roman" w:eastAsia="SimSun" w:hAnsi="Times New Roman"/>
                <w:b/>
                <w:sz w:val="28"/>
              </w:rPr>
              <w:t>…</w:t>
            </w:r>
            <w:r w:rsidRPr="00685A7D">
              <w:rPr>
                <w:rFonts w:ascii="Times New Roman" w:eastAsia="SimSun" w:hAnsi="Times New Roman"/>
                <w:b/>
                <w:sz w:val="28"/>
              </w:rPr>
              <w:t>”</w:t>
            </w:r>
          </w:p>
          <w:p w14:paraId="29625A7C" w14:textId="0C089FCF" w:rsidR="00685A7D" w:rsidRPr="00685A7D" w:rsidRDefault="00841E35" w:rsidP="00685A7D">
            <w:pPr>
              <w:jc w:val="center"/>
              <w:rPr>
                <w:rFonts w:ascii="Times New Roman" w:eastAsia="SimSun" w:hAnsi="Times New Roman"/>
                <w:b/>
                <w:sz w:val="28"/>
              </w:rPr>
            </w:pPr>
            <w:r>
              <w:rPr>
                <w:rFonts w:ascii="Times New Roman" w:eastAsia="SimSun" w:hAnsi="Times New Roman"/>
                <w:b/>
                <w:sz w:val="28"/>
              </w:rPr>
              <w:t xml:space="preserve">Dates: Saturday </w:t>
            </w:r>
            <w:r w:rsidR="006A5F8C">
              <w:rPr>
                <w:rFonts w:ascii="Times New Roman" w:eastAsia="SimSun" w:hAnsi="Times New Roman"/>
                <w:b/>
                <w:sz w:val="28"/>
              </w:rPr>
              <w:t>20</w:t>
            </w:r>
            <w:r w:rsidR="00EF5ED9">
              <w:rPr>
                <w:rFonts w:ascii="Times New Roman" w:eastAsia="SimSun" w:hAnsi="Times New Roman"/>
                <w:b/>
                <w:sz w:val="28"/>
              </w:rPr>
              <w:t>t</w:t>
            </w:r>
            <w:r>
              <w:rPr>
                <w:rFonts w:ascii="Times New Roman" w:eastAsia="SimSun" w:hAnsi="Times New Roman"/>
                <w:b/>
                <w:sz w:val="28"/>
              </w:rPr>
              <w:t>h</w:t>
            </w:r>
            <w:r w:rsidR="008F447C">
              <w:rPr>
                <w:rFonts w:ascii="Times New Roman" w:eastAsia="SimSun" w:hAnsi="Times New Roman"/>
                <w:b/>
                <w:sz w:val="28"/>
              </w:rPr>
              <w:t xml:space="preserve"> to Sunday </w:t>
            </w:r>
            <w:r w:rsidR="006A5F8C">
              <w:rPr>
                <w:rFonts w:ascii="Times New Roman" w:eastAsia="SimSun" w:hAnsi="Times New Roman"/>
                <w:b/>
                <w:sz w:val="28"/>
              </w:rPr>
              <w:t>21st</w:t>
            </w:r>
            <w:r w:rsidR="005365FC">
              <w:rPr>
                <w:rFonts w:ascii="Times New Roman" w:eastAsia="SimSun" w:hAnsi="Times New Roman"/>
                <w:b/>
                <w:sz w:val="28"/>
              </w:rPr>
              <w:t xml:space="preserve"> </w:t>
            </w:r>
            <w:r w:rsidR="00B15ECD">
              <w:rPr>
                <w:rFonts w:ascii="Times New Roman" w:eastAsia="SimSun" w:hAnsi="Times New Roman"/>
                <w:b/>
                <w:sz w:val="28"/>
              </w:rPr>
              <w:t>August</w:t>
            </w:r>
            <w:r>
              <w:rPr>
                <w:rFonts w:ascii="Times New Roman" w:eastAsia="SimSun" w:hAnsi="Times New Roman"/>
                <w:b/>
                <w:sz w:val="28"/>
              </w:rPr>
              <w:t xml:space="preserve"> 202</w:t>
            </w:r>
            <w:r w:rsidR="006A5F8C">
              <w:rPr>
                <w:rFonts w:ascii="Times New Roman" w:eastAsia="SimSun" w:hAnsi="Times New Roman"/>
                <w:b/>
                <w:sz w:val="28"/>
              </w:rPr>
              <w:t>2</w:t>
            </w:r>
          </w:p>
          <w:p w14:paraId="3D3613D9" w14:textId="43589073" w:rsidR="00685A7D" w:rsidRPr="00685A7D" w:rsidRDefault="00685A7D" w:rsidP="00685A7D">
            <w:pPr>
              <w:jc w:val="center"/>
              <w:rPr>
                <w:rFonts w:ascii="Times New Roman" w:eastAsia="SimSun" w:hAnsi="Times New Roman"/>
                <w:b/>
                <w:sz w:val="28"/>
              </w:rPr>
            </w:pPr>
            <w:r w:rsidRPr="00685A7D">
              <w:rPr>
                <w:rFonts w:ascii="Times New Roman" w:eastAsia="SimSun" w:hAnsi="Times New Roman"/>
                <w:b/>
                <w:sz w:val="28"/>
              </w:rPr>
              <w:t xml:space="preserve">Venue: </w:t>
            </w:r>
            <w:r w:rsidR="00841E35">
              <w:rPr>
                <w:rFonts w:ascii="Times New Roman" w:eastAsia="SimSun" w:hAnsi="Times New Roman"/>
                <w:b/>
                <w:sz w:val="28"/>
              </w:rPr>
              <w:t xml:space="preserve">VOCO </w:t>
            </w:r>
            <w:r w:rsidR="006A5F8C">
              <w:rPr>
                <w:rFonts w:ascii="Times New Roman" w:eastAsia="SimSun" w:hAnsi="Times New Roman"/>
                <w:b/>
                <w:sz w:val="28"/>
              </w:rPr>
              <w:t>Hotel</w:t>
            </w:r>
            <w:r w:rsidR="00841E35">
              <w:rPr>
                <w:rFonts w:ascii="Times New Roman" w:eastAsia="SimSun" w:hAnsi="Times New Roman"/>
                <w:b/>
                <w:sz w:val="28"/>
              </w:rPr>
              <w:t xml:space="preserve"> Gold Coast</w:t>
            </w:r>
          </w:p>
          <w:p w14:paraId="5EA44CA3" w14:textId="77777777" w:rsidR="00A27980" w:rsidRDefault="00685A7D" w:rsidP="00A97706">
            <w:pPr>
              <w:jc w:val="center"/>
              <w:rPr>
                <w:rFonts w:ascii="Times New Roman" w:eastAsia="SimSun" w:hAnsi="Times New Roman"/>
                <w:b/>
                <w:sz w:val="28"/>
              </w:rPr>
            </w:pPr>
            <w:r w:rsidRPr="00685A7D">
              <w:rPr>
                <w:rFonts w:ascii="Times New Roman" w:eastAsia="SimSun" w:hAnsi="Times New Roman"/>
                <w:b/>
                <w:sz w:val="28"/>
              </w:rPr>
              <w:t xml:space="preserve">Address: </w:t>
            </w:r>
            <w:r w:rsidR="00841E35">
              <w:rPr>
                <w:rFonts w:ascii="Times New Roman" w:eastAsia="SimSun" w:hAnsi="Times New Roman"/>
                <w:b/>
                <w:sz w:val="28"/>
              </w:rPr>
              <w:t>31 Hamilton Ave, Surfers Paradise</w:t>
            </w:r>
            <w:r w:rsidR="00A97706">
              <w:rPr>
                <w:rFonts w:ascii="Times New Roman" w:eastAsia="SimSun" w:hAnsi="Times New Roman"/>
                <w:b/>
                <w:sz w:val="28"/>
              </w:rPr>
              <w:t>, Qld, 4217</w:t>
            </w:r>
          </w:p>
          <w:p w14:paraId="601CFD21" w14:textId="77777777" w:rsidR="00A97706" w:rsidRPr="00A27980" w:rsidRDefault="00841E35" w:rsidP="00A97706">
            <w:pPr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  <w:sz w:val="28"/>
              </w:rPr>
              <w:t>Ph: 07 5588 8333</w:t>
            </w:r>
          </w:p>
        </w:tc>
      </w:tr>
    </w:tbl>
    <w:p w14:paraId="354E1AD1" w14:textId="77777777" w:rsidR="00601CB3" w:rsidRPr="00AA154A" w:rsidRDefault="00601CB3">
      <w:pPr>
        <w:rPr>
          <w:rFonts w:cs="Arial"/>
          <w:sz w:val="20"/>
          <w:szCs w:val="20"/>
        </w:rPr>
      </w:pPr>
    </w:p>
    <w:p w14:paraId="1067A171" w14:textId="77777777" w:rsidR="00601CB3" w:rsidRPr="00CD37D5" w:rsidRDefault="00601CB3">
      <w:pPr>
        <w:pStyle w:val="Heading1"/>
        <w:rPr>
          <w:rFonts w:ascii="Lucida Calligraphy" w:hAnsi="Lucida Calligraphy" w:cs="Arial"/>
          <w:b/>
          <w:bCs/>
          <w:sz w:val="24"/>
          <w:szCs w:val="20"/>
        </w:rPr>
      </w:pPr>
      <w:r w:rsidRPr="00CD37D5">
        <w:rPr>
          <w:rFonts w:ascii="Lucida Calligraphy" w:hAnsi="Lucida Calligraphy" w:cs="Arial"/>
          <w:b/>
          <w:bCs/>
          <w:sz w:val="24"/>
          <w:szCs w:val="20"/>
        </w:rPr>
        <w:t>REGISTRATION FORM</w:t>
      </w:r>
    </w:p>
    <w:p w14:paraId="72A91389" w14:textId="77777777" w:rsidR="00601CB3" w:rsidRPr="00AA154A" w:rsidRDefault="00601CB3">
      <w:pPr>
        <w:rPr>
          <w:rFonts w:ascii="Verdana" w:hAnsi="Verdan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2857"/>
        <w:gridCol w:w="3996"/>
      </w:tblGrid>
      <w:tr w:rsidR="00601CB3" w:rsidRPr="00AA154A" w14:paraId="74B4F088" w14:textId="77777777" w:rsidTr="00274A31">
        <w:trPr>
          <w:cantSplit/>
          <w:trHeight w:val="363"/>
        </w:trPr>
        <w:tc>
          <w:tcPr>
            <w:tcW w:w="9857" w:type="dxa"/>
            <w:gridSpan w:val="3"/>
          </w:tcPr>
          <w:p w14:paraId="5B5F6468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NAME: </w:t>
            </w:r>
          </w:p>
          <w:p w14:paraId="759BCA83" w14:textId="77777777" w:rsidR="00AC3511" w:rsidRPr="00AA154A" w:rsidRDefault="00AC3511" w:rsidP="00AC3511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1CB3" w:rsidRPr="00AA154A" w14:paraId="39F1161B" w14:textId="77777777">
        <w:trPr>
          <w:cantSplit/>
        </w:trPr>
        <w:tc>
          <w:tcPr>
            <w:tcW w:w="9857" w:type="dxa"/>
            <w:gridSpan w:val="3"/>
          </w:tcPr>
          <w:p w14:paraId="5C7C95CE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ADDRESS: </w:t>
            </w:r>
          </w:p>
          <w:p w14:paraId="328BD82D" w14:textId="77777777" w:rsidR="00C837D5" w:rsidRPr="00AA154A" w:rsidRDefault="00C837D5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F5C82" w:rsidRPr="00AA154A" w14:paraId="1199D70E" w14:textId="77777777" w:rsidTr="009F5C82">
        <w:trPr>
          <w:cantSplit/>
        </w:trPr>
        <w:tc>
          <w:tcPr>
            <w:tcW w:w="2850" w:type="dxa"/>
          </w:tcPr>
          <w:p w14:paraId="70E9E8E4" w14:textId="77777777" w:rsidR="009F5C82" w:rsidRPr="00AA154A" w:rsidRDefault="009F5C82" w:rsidP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928" w:type="dxa"/>
          </w:tcPr>
          <w:p w14:paraId="58985FEC" w14:textId="77777777" w:rsidR="009F5C82" w:rsidRPr="00AA154A" w:rsidRDefault="009F5C82" w:rsidP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79" w:type="dxa"/>
          </w:tcPr>
          <w:p w14:paraId="68A4CC8E" w14:textId="77777777" w:rsidR="009F5C82" w:rsidRPr="00AA154A" w:rsidRDefault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Mob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15484C0A" w14:textId="77777777" w:rsidR="009F5C82" w:rsidRPr="00AA154A" w:rsidRDefault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01CB3" w:rsidRPr="00AA154A" w14:paraId="783EB5BF" w14:textId="77777777">
        <w:trPr>
          <w:cantSplit/>
          <w:trHeight w:val="481"/>
        </w:trPr>
        <w:tc>
          <w:tcPr>
            <w:tcW w:w="5778" w:type="dxa"/>
            <w:gridSpan w:val="2"/>
          </w:tcPr>
          <w:p w14:paraId="55DBE922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E-m</w:t>
            </w:r>
            <w:r w:rsidR="00CA0093"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ail </w:t>
            </w:r>
          </w:p>
          <w:p w14:paraId="708BAE44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</w:tcPr>
          <w:p w14:paraId="39A95CA4" w14:textId="77777777" w:rsidR="00601CB3" w:rsidRPr="009F5C82" w:rsidRDefault="00601CB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CPD</w:t>
            </w:r>
            <w:r w:rsidR="00A97706"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/ACRRM</w:t>
            </w:r>
            <w:r w:rsidR="009B6065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No</w:t>
            </w: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:</w:t>
            </w:r>
          </w:p>
          <w:p w14:paraId="3153D5D2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8CF6623" w14:textId="4D6DAC0B" w:rsidR="00601CB3" w:rsidRPr="00AA154A" w:rsidRDefault="00B872F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0"/>
          <w:szCs w:val="20"/>
        </w:rPr>
      </w:pP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  <w:t xml:space="preserve">  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2835"/>
        <w:gridCol w:w="1701"/>
        <w:gridCol w:w="425"/>
      </w:tblGrid>
      <w:tr w:rsidR="00F04DDC" w:rsidRPr="00AA154A" w14:paraId="611E613D" w14:textId="77777777" w:rsidTr="00FA638C">
        <w:trPr>
          <w:cantSplit/>
          <w:trHeight w:val="454"/>
        </w:trPr>
        <w:tc>
          <w:tcPr>
            <w:tcW w:w="4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8E0908" w14:textId="77777777" w:rsidR="00F04DDC" w:rsidRPr="00AA154A" w:rsidRDefault="00F04DDC" w:rsidP="00EC5CC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/>
                <w:b/>
                <w:bCs/>
                <w:sz w:val="20"/>
                <w:szCs w:val="20"/>
              </w:rPr>
              <w:t>Registration fee (GST included):</w:t>
            </w:r>
          </w:p>
          <w:p w14:paraId="4EFD5A36" w14:textId="77777777" w:rsidR="00F04DDC" w:rsidRPr="00D164FC" w:rsidRDefault="00F04DDC" w:rsidP="00EC5CCE">
            <w:pPr>
              <w:pStyle w:val="Header"/>
              <w:rPr>
                <w:rFonts w:ascii="Verdana" w:hAnsi="Verdana"/>
                <w:b/>
                <w:sz w:val="20"/>
                <w:szCs w:val="20"/>
              </w:rPr>
            </w:pPr>
            <w:r w:rsidRPr="00D164FC">
              <w:rPr>
                <w:rFonts w:ascii="Verdana" w:hAnsi="Verdana"/>
                <w:b/>
                <w:sz w:val="20"/>
                <w:szCs w:val="20"/>
              </w:rPr>
              <w:t>(Please tick box)</w:t>
            </w:r>
          </w:p>
          <w:p w14:paraId="687AAF71" w14:textId="77777777" w:rsidR="00F04DDC" w:rsidRDefault="00F04DDC" w:rsidP="00A97706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5A97C7C" w14:textId="77777777" w:rsidR="00F04DDC" w:rsidRDefault="00F04DDC" w:rsidP="002C2F72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64FC">
              <w:rPr>
                <w:rFonts w:ascii="Verdana" w:hAnsi="Verdana"/>
                <w:b/>
                <w:bCs/>
                <w:sz w:val="20"/>
                <w:szCs w:val="20"/>
              </w:rPr>
              <w:t>Registration fee includes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Morning &amp; Afternoon tea and Lunch on both days</w:t>
            </w:r>
          </w:p>
          <w:p w14:paraId="1219733F" w14:textId="77777777" w:rsidR="00F51FE3" w:rsidRDefault="00F51FE3" w:rsidP="002C2F72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566F553" w14:textId="77777777" w:rsidR="00F51FE3" w:rsidRDefault="00F51FE3" w:rsidP="002C2F72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DE6F43" w14:textId="77777777" w:rsidR="00F51FE3" w:rsidRPr="00F51FE3" w:rsidRDefault="00F51FE3" w:rsidP="002C2F72">
            <w:pPr>
              <w:pStyle w:val="Head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F51FE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No registrations will be taken after </w:t>
            </w:r>
          </w:p>
          <w:p w14:paraId="355F056D" w14:textId="04C54A25" w:rsidR="00F51FE3" w:rsidRPr="00F51FE3" w:rsidRDefault="006A5F8C" w:rsidP="002C2F72">
            <w:pPr>
              <w:pStyle w:val="Head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August</w:t>
            </w:r>
            <w:r w:rsidR="00841E3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14</w:t>
            </w:r>
            <w:r w:rsidR="00841E35">
              <w:rPr>
                <w:rFonts w:ascii="Verdana" w:hAnsi="Verdan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841E3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, 202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</w:t>
            </w:r>
            <w:r w:rsidR="00F51FE3" w:rsidRPr="00F51FE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9600742" w14:textId="77777777" w:rsidR="00D725A6" w:rsidRDefault="00D725A6" w:rsidP="002C2F72">
            <w:pPr>
              <w:pStyle w:val="Head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4032E98" w14:textId="77777777" w:rsidR="00F51FE3" w:rsidRPr="00F04DDC" w:rsidRDefault="00D725A6" w:rsidP="002C2F72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8DC" w14:textId="77777777" w:rsidR="00F04DDC" w:rsidRPr="00F51FE3" w:rsidRDefault="00F04DDC" w:rsidP="00BC78B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F51FE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AMAC Members Early Bird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03E" w14:textId="77777777" w:rsidR="00F04DDC" w:rsidRPr="00AA154A" w:rsidRDefault="00F04DDC" w:rsidP="00EC5CC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AA154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495</w:t>
            </w:r>
            <w:r w:rsidRPr="00AA154A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.00</w:t>
            </w:r>
          </w:p>
          <w:p w14:paraId="190E48B7" w14:textId="77777777" w:rsidR="00F04DDC" w:rsidRPr="00AA154A" w:rsidRDefault="00F04DDC" w:rsidP="00EC5CC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bookmarkStart w:id="0" w:name="Check2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652D" w14:textId="77777777" w:rsidR="00F04DDC" w:rsidRPr="00AA154A" w:rsidRDefault="00F04DDC" w:rsidP="00EC5CCE">
            <w:pPr>
              <w:pStyle w:val="Header"/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76B32">
              <w:rPr>
                <w:rFonts w:ascii="Verdana" w:hAnsi="Verdana"/>
                <w:sz w:val="20"/>
                <w:szCs w:val="20"/>
              </w:rPr>
            </w:r>
            <w:r w:rsidR="00A76B3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F04DDC" w:rsidRPr="00AA154A" w14:paraId="5E341F83" w14:textId="77777777" w:rsidTr="00FA638C">
        <w:trPr>
          <w:cantSplit/>
          <w:trHeight w:val="459"/>
        </w:trPr>
        <w:tc>
          <w:tcPr>
            <w:tcW w:w="4707" w:type="dxa"/>
            <w:vMerge/>
            <w:tcBorders>
              <w:right w:val="single" w:sz="4" w:space="0" w:color="auto"/>
            </w:tcBorders>
          </w:tcPr>
          <w:p w14:paraId="65853E98" w14:textId="77777777" w:rsidR="00F04DDC" w:rsidRPr="00AA154A" w:rsidRDefault="00F04DDC" w:rsidP="002C2F72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A77" w14:textId="0052966B" w:rsidR="00F04DDC" w:rsidRPr="00AA154A" w:rsidRDefault="007B7EB1" w:rsidP="00B15EC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5A7618">
              <w:rPr>
                <w:rFonts w:ascii="Verdana" w:hAnsi="Verdana"/>
                <w:b/>
                <w:bCs/>
                <w:sz w:val="20"/>
                <w:szCs w:val="20"/>
              </w:rPr>
              <w:t xml:space="preserve">MAC Members after July </w:t>
            </w:r>
            <w:r w:rsidR="00CA6F1C">
              <w:rPr>
                <w:rFonts w:ascii="Verdana" w:hAnsi="Verdana"/>
                <w:b/>
                <w:bCs/>
                <w:sz w:val="20"/>
                <w:szCs w:val="20"/>
              </w:rPr>
              <w:t>29</w:t>
            </w:r>
            <w:r w:rsidR="00D81319"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="00B15ECD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  <w:r w:rsidR="00D81319">
              <w:rPr>
                <w:rFonts w:ascii="Verdana" w:hAnsi="Verdana"/>
                <w:b/>
                <w:bCs/>
                <w:sz w:val="20"/>
                <w:szCs w:val="20"/>
              </w:rPr>
              <w:t>, 202</w:t>
            </w:r>
            <w:r w:rsidR="00CA6F1C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AA1" w14:textId="77777777" w:rsidR="00F04DDC" w:rsidRPr="00AA154A" w:rsidRDefault="00F04DDC" w:rsidP="007007E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AA154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572</w:t>
            </w:r>
            <w:r w:rsidRPr="00AA154A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6C56" w14:textId="77777777" w:rsidR="00F04DDC" w:rsidRPr="00AA154A" w:rsidRDefault="00F04DDC" w:rsidP="00025C61">
            <w:pPr>
              <w:rPr>
                <w:rFonts w:ascii="Verdana" w:hAnsi="Verdana"/>
                <w:sz w:val="20"/>
                <w:szCs w:val="20"/>
              </w:rPr>
            </w:pPr>
          </w:p>
          <w:p w14:paraId="3AFEDB69" w14:textId="77777777" w:rsidR="00F04DDC" w:rsidRPr="00AA154A" w:rsidRDefault="00F04DDC" w:rsidP="00025C61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76B32">
              <w:rPr>
                <w:rFonts w:ascii="Verdana" w:hAnsi="Verdana"/>
                <w:sz w:val="20"/>
                <w:szCs w:val="20"/>
              </w:rPr>
            </w:r>
            <w:r w:rsidR="00A76B3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F5C82" w:rsidRPr="00AA154A" w14:paraId="2AF89995" w14:textId="77777777" w:rsidTr="00FA638C">
        <w:trPr>
          <w:cantSplit/>
          <w:trHeight w:val="538"/>
        </w:trPr>
        <w:tc>
          <w:tcPr>
            <w:tcW w:w="4707" w:type="dxa"/>
            <w:vMerge/>
            <w:tcBorders>
              <w:right w:val="single" w:sz="4" w:space="0" w:color="auto"/>
            </w:tcBorders>
          </w:tcPr>
          <w:p w14:paraId="10A9D2AA" w14:textId="77777777" w:rsidR="009F5C82" w:rsidRPr="00AA154A" w:rsidRDefault="009F5C82" w:rsidP="009F5C82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0B7" w14:textId="77777777" w:rsidR="009F5C82" w:rsidRPr="00F51FE3" w:rsidRDefault="009F5C82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F51FE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Non-Members Early Bird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5B8" w14:textId="77777777" w:rsidR="009F5C82" w:rsidRPr="00AA154A" w:rsidRDefault="009F5C82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$ 748.00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7A7E" w14:textId="77777777" w:rsidR="009F5C82" w:rsidRPr="00AA154A" w:rsidRDefault="009F5C82" w:rsidP="009F5C82">
            <w:pPr>
              <w:rPr>
                <w:rFonts w:ascii="Verdana" w:hAnsi="Verdana"/>
                <w:sz w:val="20"/>
                <w:szCs w:val="20"/>
              </w:rPr>
            </w:pPr>
          </w:p>
          <w:p w14:paraId="58EA2E21" w14:textId="77777777" w:rsidR="009F5C82" w:rsidRPr="00AA154A" w:rsidRDefault="009F5C82" w:rsidP="009F5C82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76B32">
              <w:rPr>
                <w:rFonts w:ascii="Verdana" w:hAnsi="Verdana"/>
                <w:sz w:val="20"/>
                <w:szCs w:val="20"/>
              </w:rPr>
            </w:r>
            <w:r w:rsidR="00A76B3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F5C82" w:rsidRPr="00AA154A" w14:paraId="1369E6FD" w14:textId="77777777" w:rsidTr="00FA638C">
        <w:trPr>
          <w:cantSplit/>
          <w:trHeight w:val="404"/>
        </w:trPr>
        <w:tc>
          <w:tcPr>
            <w:tcW w:w="4707" w:type="dxa"/>
            <w:vMerge/>
            <w:tcBorders>
              <w:right w:val="single" w:sz="4" w:space="0" w:color="auto"/>
            </w:tcBorders>
          </w:tcPr>
          <w:p w14:paraId="1E28AAB2" w14:textId="77777777" w:rsidR="009F5C82" w:rsidRPr="00AA154A" w:rsidRDefault="009F5C82" w:rsidP="009F5C82">
            <w:pPr>
              <w:pStyle w:val="Header"/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FAB" w14:textId="34AA362F" w:rsidR="009F5C82" w:rsidRDefault="0076586F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Non-Members after July </w:t>
            </w:r>
            <w:r w:rsidR="00CA6F1C">
              <w:rPr>
                <w:rFonts w:ascii="Verdana" w:hAnsi="Verdana"/>
                <w:b/>
                <w:bCs/>
                <w:sz w:val="20"/>
                <w:szCs w:val="20"/>
              </w:rPr>
              <w:t>29</w:t>
            </w:r>
            <w:r w:rsidR="00B15ECD">
              <w:rPr>
                <w:rFonts w:ascii="Verdana" w:hAnsi="Verdana"/>
                <w:b/>
                <w:bCs/>
                <w:sz w:val="20"/>
                <w:szCs w:val="20"/>
              </w:rPr>
              <w:t>th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202</w:t>
            </w:r>
            <w:r w:rsidR="00CA6F1C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504" w14:textId="77777777" w:rsidR="009F5C82" w:rsidRDefault="009F5C82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$ 858.00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48BF" w14:textId="77777777" w:rsidR="009F5C82" w:rsidRPr="00AA154A" w:rsidRDefault="009F5C82" w:rsidP="009F5C82">
            <w:pPr>
              <w:rPr>
                <w:rFonts w:ascii="Verdana" w:hAnsi="Verdana"/>
                <w:sz w:val="20"/>
                <w:szCs w:val="20"/>
              </w:rPr>
            </w:pPr>
          </w:p>
          <w:p w14:paraId="5D7CAF9C" w14:textId="77777777" w:rsidR="009F5C82" w:rsidRPr="00AA154A" w:rsidRDefault="009F5C82" w:rsidP="009F5C82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76B32">
              <w:rPr>
                <w:rFonts w:ascii="Verdana" w:hAnsi="Verdana"/>
                <w:sz w:val="20"/>
                <w:szCs w:val="20"/>
              </w:rPr>
            </w:r>
            <w:r w:rsidR="00A76B3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F5C82" w:rsidRPr="00AA154A" w14:paraId="28C0BE8E" w14:textId="77777777" w:rsidTr="00FA638C">
        <w:trPr>
          <w:trHeight w:val="339"/>
        </w:trPr>
        <w:tc>
          <w:tcPr>
            <w:tcW w:w="4707" w:type="dxa"/>
            <w:vMerge/>
            <w:tcBorders>
              <w:right w:val="single" w:sz="4" w:space="0" w:color="auto"/>
            </w:tcBorders>
          </w:tcPr>
          <w:p w14:paraId="60CF404A" w14:textId="77777777" w:rsidR="009F5C82" w:rsidRPr="00AA154A" w:rsidRDefault="009F5C82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28F" w14:textId="77777777" w:rsidR="009F5C82" w:rsidRPr="00274A31" w:rsidRDefault="00274A31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74A31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Committee Member/Student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C19" w14:textId="24304C6D" w:rsidR="009F5C82" w:rsidRPr="00AA154A" w:rsidRDefault="00274A31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$ 250.00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D51C" w14:textId="77777777" w:rsidR="009F5C82" w:rsidRPr="00AA154A" w:rsidRDefault="009F5C82" w:rsidP="009F5C82">
            <w:pPr>
              <w:rPr>
                <w:rFonts w:ascii="Verdana" w:hAnsi="Verdana"/>
                <w:sz w:val="20"/>
                <w:szCs w:val="20"/>
              </w:rPr>
            </w:pPr>
          </w:p>
          <w:p w14:paraId="23164779" w14:textId="77777777" w:rsidR="009F5C82" w:rsidRPr="00AA154A" w:rsidRDefault="00F47EBD" w:rsidP="009F5C82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76B32">
              <w:rPr>
                <w:rFonts w:ascii="Verdana" w:hAnsi="Verdana"/>
                <w:sz w:val="20"/>
                <w:szCs w:val="20"/>
              </w:rPr>
            </w:r>
            <w:r w:rsidR="00A76B3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57B63" w:rsidRPr="00AA154A" w14:paraId="78891027" w14:textId="77777777" w:rsidTr="00175A84">
        <w:trPr>
          <w:trHeight w:val="517"/>
        </w:trPr>
        <w:tc>
          <w:tcPr>
            <w:tcW w:w="4707" w:type="dxa"/>
            <w:tcBorders>
              <w:bottom w:val="single" w:sz="4" w:space="0" w:color="auto"/>
              <w:right w:val="single" w:sz="4" w:space="0" w:color="auto"/>
            </w:tcBorders>
          </w:tcPr>
          <w:p w14:paraId="055B2003" w14:textId="023BF453" w:rsidR="00D57B63" w:rsidRPr="00AA154A" w:rsidRDefault="00D57B63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  <w:r w:rsidRPr="00B42531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 xml:space="preserve">CPR Workshop Sunday </w:t>
            </w:r>
            <w:r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21st</w:t>
            </w:r>
            <w:r w:rsidRPr="00B42531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 xml:space="preserve"> 2pm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13" w14:textId="626F27CC" w:rsidR="00D57B63" w:rsidRPr="00AA154A" w:rsidRDefault="00D57B63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CPR Workshop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A0748" w14:textId="53056542" w:rsidR="00D57B63" w:rsidRPr="00AA154A" w:rsidRDefault="00D57B63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$ 60.00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624A7" w14:textId="030FE145" w:rsidR="00D57B63" w:rsidRPr="00AA154A" w:rsidRDefault="00D57B63" w:rsidP="00D57B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8257A" wp14:editId="5444685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93345</wp:posOffset>
                      </wp:positionV>
                      <wp:extent cx="121920" cy="1371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3BB20" id="Rectangle 3" o:spid="_x0000_s1026" style="position:absolute;margin-left:-.2pt;margin-top:7.35pt;width:9.6pt;height:10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1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F4807" wp14:editId="1335ADD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15875</wp:posOffset>
                      </wp:positionV>
                      <wp:extent cx="0" cy="289560"/>
                      <wp:effectExtent l="7620" t="5715" r="1143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74A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.25pt;width:0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"/>
                  </w:pict>
                </mc:Fallback>
              </mc:AlternateContent>
            </w:r>
          </w:p>
        </w:tc>
      </w:tr>
      <w:tr w:rsidR="00D57B63" w:rsidRPr="00AA154A" w14:paraId="2893BC42" w14:textId="77777777" w:rsidTr="00175A84">
        <w:trPr>
          <w:trHeight w:val="517"/>
        </w:trPr>
        <w:tc>
          <w:tcPr>
            <w:tcW w:w="4707" w:type="dxa"/>
            <w:tcBorders>
              <w:bottom w:val="single" w:sz="4" w:space="0" w:color="auto"/>
              <w:right w:val="single" w:sz="4" w:space="0" w:color="auto"/>
            </w:tcBorders>
          </w:tcPr>
          <w:p w14:paraId="6267F858" w14:textId="77777777" w:rsidR="00D57B63" w:rsidRPr="00AA154A" w:rsidRDefault="00D57B63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794" w14:textId="46A9F92E" w:rsidR="00D57B63" w:rsidRPr="00274A31" w:rsidRDefault="00D57B63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4A31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E29E9" w14:textId="77777777" w:rsidR="00D57B63" w:rsidRPr="00AA154A" w:rsidRDefault="00D57B63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AC4FB" w14:textId="77777777" w:rsidR="00D57B63" w:rsidRPr="00AA154A" w:rsidRDefault="00D57B63" w:rsidP="00D57B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3DA12D" w14:textId="77777777" w:rsidR="00601CB3" w:rsidRPr="00D164FC" w:rsidRDefault="00601CB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01CB3" w:rsidRPr="00AA154A" w14:paraId="10080CD5" w14:textId="77777777" w:rsidTr="00D725A6">
        <w:trPr>
          <w:trHeight w:val="363"/>
        </w:trPr>
        <w:tc>
          <w:tcPr>
            <w:tcW w:w="9857" w:type="dxa"/>
          </w:tcPr>
          <w:p w14:paraId="05D9A229" w14:textId="77777777" w:rsidR="00CD37D5" w:rsidRDefault="00F51FE3" w:rsidP="004349BD">
            <w:pPr>
              <w:pStyle w:val="Head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Special Dietary R</w:t>
            </w:r>
            <w:r w:rsidR="00601CB3" w:rsidRPr="00AA154A">
              <w:rPr>
                <w:rFonts w:ascii="Verdana" w:hAnsi="Verdana" w:cs="Arial"/>
                <w:b/>
                <w:sz w:val="20"/>
                <w:szCs w:val="20"/>
              </w:rPr>
              <w:t>equirement</w:t>
            </w:r>
            <w:r w:rsidR="00D164FC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601CB3" w:rsidRPr="00AA154A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4349BD" w:rsidRPr="004349B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005D22AE" w14:textId="45E53972" w:rsidR="006A5F8C" w:rsidRPr="00CD37D5" w:rsidRDefault="006A5F8C" w:rsidP="004349BD">
            <w:pPr>
              <w:pStyle w:val="Head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DC8A816" w14:textId="77777777" w:rsidR="006A5F8C" w:rsidRDefault="006A5F8C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pacing w:val="2"/>
          <w:szCs w:val="20"/>
          <w:lang w:val="en-US"/>
        </w:rPr>
      </w:pPr>
    </w:p>
    <w:p w14:paraId="1FE113E2" w14:textId="44683BBD" w:rsidR="00274A31" w:rsidRPr="00024B00" w:rsidRDefault="00274A31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zCs w:val="20"/>
          <w:lang w:val="en-US"/>
        </w:rPr>
      </w:pP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P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a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ym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n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 xml:space="preserve"> </w:t>
      </w:r>
      <w:r w:rsidRPr="00024B00">
        <w:rPr>
          <w:rFonts w:eastAsia="Times New Roman" w:cs="Arial"/>
          <w:b/>
          <w:color w:val="000000"/>
          <w:spacing w:val="-4"/>
          <w:szCs w:val="20"/>
          <w:lang w:val="en-US"/>
        </w:rPr>
        <w:t>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h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od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:</w:t>
      </w:r>
      <w:r w:rsidRPr="00024B00">
        <w:rPr>
          <w:rFonts w:eastAsia="Times New Roman" w:cs="Arial"/>
          <w:b/>
          <w:color w:val="000000"/>
          <w:spacing w:val="-6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274A31" w:rsidRPr="00AA154A" w14:paraId="16A2E317" w14:textId="77777777" w:rsidTr="00166BFC">
        <w:tc>
          <w:tcPr>
            <w:tcW w:w="9857" w:type="dxa"/>
            <w:shd w:val="clear" w:color="auto" w:fill="auto"/>
          </w:tcPr>
          <w:p w14:paraId="18C49868" w14:textId="77777777" w:rsidR="00274A31" w:rsidRDefault="00274A31" w:rsidP="00166BF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Pr="00AA154A">
              <w:rPr>
                <w:rFonts w:cs="Arial"/>
                <w:sz w:val="20"/>
                <w:szCs w:val="20"/>
              </w:rPr>
              <w:t xml:space="preserve">lease forward this Registration Form and your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F04DDC">
              <w:rPr>
                <w:rFonts w:cs="Arial"/>
                <w:b/>
                <w:sz w:val="20"/>
                <w:szCs w:val="20"/>
              </w:rPr>
              <w:t>heque</w:t>
            </w:r>
            <w:r w:rsidRPr="00AA154A">
              <w:rPr>
                <w:rFonts w:cs="Arial"/>
                <w:b/>
                <w:sz w:val="20"/>
                <w:szCs w:val="20"/>
              </w:rPr>
              <w:t xml:space="preserve"> (payable to AMAC-Q)</w:t>
            </w:r>
            <w:r w:rsidRPr="00AA154A">
              <w:rPr>
                <w:rFonts w:cs="Arial"/>
                <w:sz w:val="20"/>
                <w:szCs w:val="20"/>
              </w:rPr>
              <w:t xml:space="preserve"> to: </w:t>
            </w:r>
          </w:p>
          <w:p w14:paraId="49178886" w14:textId="45060C97" w:rsidR="00274A31" w:rsidRPr="00F04DDC" w:rsidRDefault="00D81319" w:rsidP="00166BFC">
            <w:p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Lisa</w:t>
            </w:r>
            <w:r w:rsidR="003F52C0">
              <w:rPr>
                <w:rFonts w:cs="Arial"/>
                <w:b/>
                <w:sz w:val="20"/>
                <w:szCs w:val="20"/>
              </w:rPr>
              <w:t xml:space="preserve"> William</w:t>
            </w:r>
            <w:r w:rsidR="00274A31" w:rsidRPr="00AA154A">
              <w:rPr>
                <w:rFonts w:cs="Arial"/>
                <w:b/>
                <w:sz w:val="20"/>
                <w:szCs w:val="20"/>
              </w:rPr>
              <w:t>,</w:t>
            </w:r>
            <w:r w:rsidR="00274A31">
              <w:rPr>
                <w:rFonts w:cs="Arial"/>
                <w:sz w:val="20"/>
                <w:szCs w:val="20"/>
              </w:rPr>
              <w:t xml:space="preserve"> 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P.O. Box </w:t>
            </w:r>
            <w:r w:rsidR="003F52C0">
              <w:rPr>
                <w:rFonts w:cs="Arial"/>
                <w:b/>
                <w:sz w:val="20"/>
                <w:szCs w:val="20"/>
              </w:rPr>
              <w:t>7930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3F52C0">
              <w:rPr>
                <w:rFonts w:cs="Arial"/>
                <w:b/>
                <w:sz w:val="20"/>
                <w:szCs w:val="20"/>
              </w:rPr>
              <w:t>Bundall,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Qld 4</w:t>
            </w:r>
            <w:r w:rsidR="003F52C0">
              <w:rPr>
                <w:rFonts w:cs="Arial"/>
                <w:b/>
                <w:sz w:val="20"/>
                <w:szCs w:val="20"/>
              </w:rPr>
              <w:t>217</w:t>
            </w:r>
            <w:r>
              <w:rPr>
                <w:rFonts w:cs="Arial"/>
                <w:b/>
                <w:sz w:val="20"/>
                <w:szCs w:val="20"/>
              </w:rPr>
              <w:t xml:space="preserve">   Phone: 0428 850 771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Fax:</w:t>
            </w:r>
            <w:r w:rsidR="00A300F1" w:rsidRPr="00A300F1">
              <w:rPr>
                <w:sz w:val="20"/>
                <w:szCs w:val="20"/>
              </w:rPr>
              <w:t xml:space="preserve"> </w:t>
            </w:r>
            <w:r w:rsidR="00A300F1" w:rsidRPr="00A300F1">
              <w:rPr>
                <w:b/>
                <w:sz w:val="20"/>
                <w:szCs w:val="20"/>
              </w:rPr>
              <w:t>07</w:t>
            </w:r>
            <w:r w:rsidR="00A300F1" w:rsidRPr="00A300F1">
              <w:rPr>
                <w:b/>
                <w:sz w:val="16"/>
              </w:rPr>
              <w:t xml:space="preserve"> </w:t>
            </w:r>
            <w:r w:rsidR="00A300F1" w:rsidRPr="00A300F1">
              <w:rPr>
                <w:b/>
                <w:sz w:val="20"/>
                <w:szCs w:val="20"/>
              </w:rPr>
              <w:t>3009</w:t>
            </w:r>
            <w:r w:rsidR="00A300F1" w:rsidRPr="00A300F1">
              <w:rPr>
                <w:b/>
                <w:sz w:val="16"/>
              </w:rPr>
              <w:t xml:space="preserve"> </w:t>
            </w:r>
            <w:r w:rsidR="00A300F1" w:rsidRPr="00A300F1">
              <w:rPr>
                <w:b/>
                <w:sz w:val="20"/>
                <w:szCs w:val="20"/>
              </w:rPr>
              <w:t>0422</w:t>
            </w:r>
          </w:p>
          <w:p w14:paraId="26DD661B" w14:textId="77777777" w:rsidR="00274A31" w:rsidRPr="00AA154A" w:rsidRDefault="00274A31" w:rsidP="00166BFC">
            <w:pPr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  <w:tr w:rsidR="00274A31" w:rsidRPr="00AA154A" w14:paraId="56A67108" w14:textId="77777777" w:rsidTr="00166BFC">
        <w:tc>
          <w:tcPr>
            <w:tcW w:w="9857" w:type="dxa"/>
            <w:shd w:val="clear" w:color="auto" w:fill="auto"/>
          </w:tcPr>
          <w:p w14:paraId="01EEB590" w14:textId="77777777" w:rsidR="00274A31" w:rsidRPr="00BA7C7A" w:rsidRDefault="00274A31" w:rsidP="00166BFC">
            <w:pPr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Log on to </w:t>
            </w:r>
            <w:hyperlink r:id="rId8" w:history="1">
              <w:r w:rsidRPr="00CF7260">
                <w:rPr>
                  <w:rStyle w:val="Hyperlink"/>
                  <w:rFonts w:cs="Arial"/>
                  <w:b/>
                  <w:sz w:val="20"/>
                  <w:szCs w:val="20"/>
                </w:rPr>
                <w:t>www.amac.org.au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A7C7A">
              <w:rPr>
                <w:rFonts w:cs="Arial"/>
                <w:b/>
                <w:sz w:val="20"/>
                <w:szCs w:val="20"/>
              </w:rPr>
              <w:t>to register</w:t>
            </w:r>
            <w:r w:rsidR="00D725A6">
              <w:rPr>
                <w:rFonts w:cs="Arial"/>
                <w:b/>
                <w:sz w:val="20"/>
                <w:szCs w:val="20"/>
              </w:rPr>
              <w:t xml:space="preserve"> online</w:t>
            </w:r>
          </w:p>
          <w:p w14:paraId="3DB7FE60" w14:textId="77777777" w:rsidR="00274A31" w:rsidRPr="00AA154A" w:rsidRDefault="00274A31" w:rsidP="00166BFC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617FF4C8" w14:textId="77777777" w:rsidTr="00166BFC">
        <w:tc>
          <w:tcPr>
            <w:tcW w:w="9857" w:type="dxa"/>
            <w:shd w:val="clear" w:color="auto" w:fill="auto"/>
          </w:tcPr>
          <w:p w14:paraId="4A4B2DAD" w14:textId="77777777" w:rsidR="00274A31" w:rsidRDefault="00274A31" w:rsidP="00166BFC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E-mail or fax your form to address below</w:t>
            </w:r>
            <w:r w:rsidRPr="00AA154A">
              <w:rPr>
                <w:rFonts w:cs="Arial"/>
                <w:sz w:val="20"/>
                <w:szCs w:val="20"/>
              </w:rPr>
              <w:t xml:space="preserve"> and direct deposit to</w:t>
            </w:r>
            <w:r w:rsidRPr="00D164FC">
              <w:rPr>
                <w:rFonts w:cs="Arial"/>
                <w:sz w:val="20"/>
                <w:szCs w:val="20"/>
              </w:rPr>
              <w:t xml:space="preserve">: </w:t>
            </w:r>
          </w:p>
          <w:p w14:paraId="412423A8" w14:textId="77777777" w:rsidR="00274A31" w:rsidRPr="00F04DDC" w:rsidRDefault="00274A31" w:rsidP="00166BFC">
            <w:pPr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D164FC">
              <w:rPr>
                <w:rFonts w:cs="Arial"/>
                <w:b/>
                <w:sz w:val="20"/>
                <w:szCs w:val="20"/>
              </w:rPr>
              <w:t>Australian Medical Acupuncture College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BSB: 084 462</w:t>
            </w:r>
            <w:r w:rsidRPr="0045044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Acct No: 83 791 5608</w:t>
            </w:r>
            <w:r w:rsidRPr="0045044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278CDC2" w14:textId="77777777" w:rsidR="00274A31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50441">
              <w:rPr>
                <w:rFonts w:cs="Arial"/>
                <w:sz w:val="20"/>
                <w:szCs w:val="20"/>
              </w:rPr>
              <w:t>Please be sure to put your First Name and Surname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F7A4A45" w14:textId="77777777" w:rsidR="00274A31" w:rsidRPr="00AA154A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38518D9B" w14:textId="77777777" w:rsidTr="00166BFC">
        <w:tc>
          <w:tcPr>
            <w:tcW w:w="9857" w:type="dxa"/>
            <w:shd w:val="clear" w:color="auto" w:fill="auto"/>
          </w:tcPr>
          <w:p w14:paraId="04DE93F2" w14:textId="77777777" w:rsidR="00D725A6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69DE64FB" w14:textId="463BF935" w:rsidR="00274A31" w:rsidRPr="00AA154A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D. </w:t>
            </w:r>
            <w:r w:rsidR="00274A31" w:rsidRPr="00AA154A">
              <w:rPr>
                <w:rFonts w:cs="Arial"/>
                <w:sz w:val="20"/>
                <w:szCs w:val="20"/>
              </w:rPr>
              <w:t xml:space="preserve">Name on </w:t>
            </w:r>
            <w:r w:rsidR="006A5F8C" w:rsidRPr="00AA154A">
              <w:rPr>
                <w:rFonts w:cs="Arial"/>
                <w:sz w:val="20"/>
                <w:szCs w:val="20"/>
              </w:rPr>
              <w:t>Card: _</w:t>
            </w:r>
            <w:r w:rsidR="00274A31" w:rsidRPr="00AA154A">
              <w:rPr>
                <w:rFonts w:cs="Arial"/>
                <w:sz w:val="20"/>
                <w:szCs w:val="20"/>
              </w:rPr>
              <w:t>_________________________________</w:t>
            </w:r>
            <w:r w:rsidR="00274A31">
              <w:rPr>
                <w:rFonts w:cs="Arial"/>
                <w:sz w:val="20"/>
                <w:szCs w:val="20"/>
              </w:rPr>
              <w:t>_</w:t>
            </w:r>
            <w:r w:rsidR="006A5F8C">
              <w:rPr>
                <w:rFonts w:cs="Arial"/>
                <w:sz w:val="20"/>
                <w:szCs w:val="20"/>
              </w:rPr>
              <w:t>_ Card</w:t>
            </w:r>
            <w:r w:rsidR="00274A31">
              <w:rPr>
                <w:rFonts w:cs="Arial"/>
                <w:sz w:val="20"/>
                <w:szCs w:val="20"/>
              </w:rPr>
              <w:t xml:space="preserve"> type:   Visa / </w:t>
            </w:r>
            <w:r w:rsidR="00274A31" w:rsidRPr="00AA154A">
              <w:rPr>
                <w:rFonts w:cs="Arial"/>
                <w:sz w:val="20"/>
                <w:szCs w:val="20"/>
              </w:rPr>
              <w:t>MasterCard</w:t>
            </w:r>
            <w:r w:rsidR="00274A31">
              <w:rPr>
                <w:rFonts w:cs="Arial"/>
                <w:sz w:val="20"/>
                <w:szCs w:val="20"/>
              </w:rPr>
              <w:t xml:space="preserve"> / Amex</w:t>
            </w:r>
          </w:p>
          <w:p w14:paraId="13D4E89F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54C8134" w14:textId="77777777" w:rsidR="00D57B63" w:rsidRDefault="00D57B63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9ECE3C4" w14:textId="75937716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>Credit Card Number: __ __ __ __ __ __ _</w:t>
            </w:r>
            <w:r>
              <w:rPr>
                <w:rFonts w:cs="Arial"/>
                <w:sz w:val="20"/>
                <w:szCs w:val="20"/>
              </w:rPr>
              <w:t xml:space="preserve">_ __ __ __ __ __ __ __ Expiry Date: _ / _ </w:t>
            </w:r>
            <w:r w:rsidR="006A5F8C">
              <w:rPr>
                <w:rFonts w:cs="Arial"/>
                <w:sz w:val="20"/>
                <w:szCs w:val="20"/>
              </w:rPr>
              <w:t>_ CVV</w:t>
            </w:r>
            <w:r>
              <w:rPr>
                <w:rFonts w:cs="Arial"/>
                <w:sz w:val="20"/>
                <w:szCs w:val="20"/>
              </w:rPr>
              <w:t xml:space="preserve"> No: _ _ _ _</w:t>
            </w:r>
          </w:p>
          <w:p w14:paraId="3FEAC566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CA3A2D0" w14:textId="49950952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Signature: </w:t>
            </w:r>
            <w:r>
              <w:rPr>
                <w:rFonts w:cs="Arial"/>
                <w:sz w:val="20"/>
                <w:szCs w:val="20"/>
              </w:rPr>
              <w:t>_______________________________________</w:t>
            </w:r>
            <w:r w:rsidRPr="00AA154A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A154A">
              <w:rPr>
                <w:rFonts w:cs="Arial"/>
                <w:sz w:val="20"/>
                <w:szCs w:val="20"/>
              </w:rPr>
              <w:t xml:space="preserve">TOTAL AMOUNT </w:t>
            </w:r>
            <w:proofErr w:type="gramStart"/>
            <w:r w:rsidRPr="00AA154A">
              <w:rPr>
                <w:rFonts w:cs="Arial"/>
                <w:sz w:val="20"/>
                <w:szCs w:val="20"/>
              </w:rPr>
              <w:t>PAID:$</w:t>
            </w:r>
            <w:proofErr w:type="gramEnd"/>
            <w:r w:rsidRPr="00AA154A">
              <w:rPr>
                <w:rFonts w:cs="Arial"/>
                <w:sz w:val="20"/>
                <w:szCs w:val="20"/>
              </w:rPr>
              <w:t>______________</w:t>
            </w:r>
          </w:p>
          <w:p w14:paraId="1CA9C75A" w14:textId="77777777" w:rsidR="00274A31" w:rsidRPr="00AA154A" w:rsidRDefault="00274A31" w:rsidP="00166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14:paraId="16036383" w14:textId="77777777" w:rsidR="006A5F8C" w:rsidRDefault="006A5F8C" w:rsidP="00787C11">
      <w:pPr>
        <w:pStyle w:val="Header"/>
        <w:tabs>
          <w:tab w:val="clear" w:pos="4320"/>
          <w:tab w:val="clear" w:pos="8640"/>
        </w:tabs>
        <w:jc w:val="center"/>
        <w:rPr>
          <w:rFonts w:cs="Arial"/>
        </w:rPr>
      </w:pPr>
    </w:p>
    <w:p w14:paraId="2BB238D8" w14:textId="6A7E9ABE" w:rsidR="00B96A76" w:rsidRDefault="00274A31" w:rsidP="00787C11">
      <w:pPr>
        <w:pStyle w:val="Header"/>
        <w:tabs>
          <w:tab w:val="clear" w:pos="4320"/>
          <w:tab w:val="clear" w:pos="8640"/>
        </w:tabs>
        <w:jc w:val="center"/>
        <w:rPr>
          <w:rFonts w:cs="Arial"/>
        </w:rPr>
      </w:pPr>
      <w:r w:rsidRPr="00024B00">
        <w:rPr>
          <w:rFonts w:cs="Arial"/>
        </w:rPr>
        <w:t xml:space="preserve">Please direct any inquiry to: </w:t>
      </w:r>
      <w:r w:rsidR="00612B8D">
        <w:rPr>
          <w:rFonts w:cs="Arial"/>
        </w:rPr>
        <w:t xml:space="preserve">Lisa Williams, Phone: 0428 850 771 </w:t>
      </w:r>
      <w:r>
        <w:rPr>
          <w:rFonts w:cs="Arial"/>
        </w:rPr>
        <w:t xml:space="preserve">Fax: </w:t>
      </w:r>
      <w:r w:rsidR="00CC524E">
        <w:rPr>
          <w:sz w:val="16"/>
        </w:rPr>
        <w:t>:</w:t>
      </w:r>
      <w:r w:rsidR="00CC524E" w:rsidRPr="00CC524E">
        <w:rPr>
          <w:b/>
          <w:sz w:val="20"/>
          <w:szCs w:val="20"/>
        </w:rPr>
        <w:t>07 3009 0422</w:t>
      </w:r>
      <w:r w:rsidRPr="00024B00">
        <w:rPr>
          <w:rFonts w:cs="Arial"/>
        </w:rPr>
        <w:tab/>
        <w:t xml:space="preserve">E-mail: </w:t>
      </w:r>
      <w:hyperlink r:id="rId9" w:history="1">
        <w:r w:rsidR="00612B8D" w:rsidRPr="00A02670">
          <w:rPr>
            <w:rStyle w:val="Hyperlink"/>
            <w:rFonts w:cs="Arial"/>
          </w:rPr>
          <w:t>administrator@amac.org.au</w:t>
        </w:r>
      </w:hyperlink>
    </w:p>
    <w:p w14:paraId="58981557" w14:textId="77777777" w:rsidR="00C95240" w:rsidRDefault="00C95240" w:rsidP="00C95240">
      <w:pPr>
        <w:rPr>
          <w:rFonts w:ascii="Times New Roman" w:hAnsi="Times New Roman"/>
          <w:b/>
          <w:u w:val="single"/>
        </w:rPr>
      </w:pPr>
    </w:p>
    <w:p w14:paraId="5D77868A" w14:textId="77777777" w:rsidR="00C95240" w:rsidRDefault="00C95240" w:rsidP="00C9524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</w:t>
      </w:r>
      <w:r w:rsidRPr="00D50901">
        <w:rPr>
          <w:rFonts w:ascii="Times New Roman" w:hAnsi="Times New Roman"/>
          <w:b/>
          <w:u w:val="single"/>
        </w:rPr>
        <w:t>tatement of Consent:</w:t>
      </w:r>
    </w:p>
    <w:p w14:paraId="4D715777" w14:textId="77777777" w:rsidR="00C95240" w:rsidRPr="00D50901" w:rsidRDefault="00C95240" w:rsidP="00C95240">
      <w:pPr>
        <w:rPr>
          <w:rFonts w:ascii="Times New Roman" w:hAnsi="Times New Roman"/>
          <w:b/>
          <w:u w:val="single"/>
        </w:rPr>
      </w:pPr>
    </w:p>
    <w:p w14:paraId="10354953" w14:textId="77777777" w:rsidR="00355B99" w:rsidRDefault="00355B99" w:rsidP="00C95240">
      <w:pPr>
        <w:rPr>
          <w:rFonts w:ascii="Times New Roman" w:hAnsi="Times New Roman"/>
        </w:rPr>
      </w:pPr>
    </w:p>
    <w:p w14:paraId="674AA781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>I confirm that I ha</w:t>
      </w:r>
      <w:r>
        <w:rPr>
          <w:rFonts w:ascii="Times New Roman" w:hAnsi="Times New Roman"/>
        </w:rPr>
        <w:t>ve read and understood the attached</w:t>
      </w:r>
      <w:r w:rsidRPr="00D50901">
        <w:rPr>
          <w:rFonts w:ascii="Times New Roman" w:hAnsi="Times New Roman"/>
        </w:rPr>
        <w:t xml:space="preserve"> information.</w:t>
      </w:r>
    </w:p>
    <w:p w14:paraId="3608DC1A" w14:textId="77777777" w:rsidR="00C95240" w:rsidRDefault="00C95240" w:rsidP="00C95240">
      <w:pPr>
        <w:rPr>
          <w:rFonts w:ascii="Times New Roman" w:eastAsia="Times New Roman" w:hAnsi="Times New Roman"/>
          <w:b/>
          <w:bCs/>
          <w:u w:val="single"/>
        </w:rPr>
      </w:pPr>
    </w:p>
    <w:p w14:paraId="0CF09BED" w14:textId="77777777" w:rsidR="00C95240" w:rsidRPr="00D50901" w:rsidRDefault="00C95240" w:rsidP="00C95240">
      <w:pPr>
        <w:rPr>
          <w:rFonts w:ascii="Times New Roman" w:hAnsi="Times New Roman"/>
        </w:rPr>
      </w:pPr>
      <w:r w:rsidRPr="59C085BE">
        <w:rPr>
          <w:rFonts w:ascii="Times New Roman" w:eastAsia="Times New Roman" w:hAnsi="Times New Roman"/>
          <w:b/>
          <w:bCs/>
          <w:u w:val="single"/>
        </w:rPr>
        <w:t xml:space="preserve">Option </w:t>
      </w:r>
      <w:r>
        <w:rPr>
          <w:rFonts w:ascii="Times New Roman" w:eastAsia="Times New Roman" w:hAnsi="Times New Roman"/>
          <w:b/>
          <w:bCs/>
          <w:u w:val="single"/>
        </w:rPr>
        <w:t>1: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355B99">
        <w:rPr>
          <w:rFonts w:ascii="Times New Roman" w:eastAsia="Times New Roman" w:hAnsi="Times New Roman"/>
          <w:b/>
          <w:sz w:val="28"/>
        </w:rPr>
        <w:t>I consent</w:t>
      </w:r>
      <w:r w:rsidRPr="00355B99">
        <w:rPr>
          <w:rFonts w:ascii="Times New Roman" w:eastAsia="Times New Roman" w:hAnsi="Times New Roman"/>
          <w:sz w:val="28"/>
        </w:rPr>
        <w:t xml:space="preserve"> </w:t>
      </w:r>
      <w:r w:rsidRPr="59C085BE">
        <w:rPr>
          <w:rFonts w:ascii="Times New Roman" w:eastAsia="Times New Roman" w:hAnsi="Times New Roman"/>
        </w:rPr>
        <w:t xml:space="preserve">to taking part in practising acupuncture skills. I understand that I can opt out at any time. </w:t>
      </w:r>
    </w:p>
    <w:p w14:paraId="059A9BB5" w14:textId="77777777" w:rsidR="00C95240" w:rsidRDefault="00C95240" w:rsidP="00C95240">
      <w:pPr>
        <w:rPr>
          <w:rFonts w:ascii="Times New Roman" w:hAnsi="Times New Roman"/>
        </w:rPr>
      </w:pPr>
    </w:p>
    <w:p w14:paraId="1754229B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Print name in full: </w:t>
      </w:r>
      <w:r>
        <w:rPr>
          <w:rFonts w:ascii="Times New Roman" w:hAnsi="Times New Roman"/>
        </w:rPr>
        <w:t>________________________________________________________________</w:t>
      </w:r>
    </w:p>
    <w:p w14:paraId="11C06276" w14:textId="77777777" w:rsidR="00C95240" w:rsidRDefault="00C95240" w:rsidP="00C95240">
      <w:pPr>
        <w:rPr>
          <w:rFonts w:ascii="Times New Roman" w:hAnsi="Times New Roman"/>
        </w:rPr>
      </w:pPr>
    </w:p>
    <w:p w14:paraId="1C8E0DA7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Signature: </w:t>
      </w:r>
      <w:r>
        <w:rPr>
          <w:rFonts w:ascii="Times New Roman" w:hAnsi="Times New Roman"/>
        </w:rPr>
        <w:t>________________________________________________</w:t>
      </w:r>
      <w:r w:rsidRPr="00D50901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__________________</w:t>
      </w:r>
    </w:p>
    <w:p w14:paraId="10AE8FC5" w14:textId="77777777" w:rsidR="00C95240" w:rsidRPr="00D50901" w:rsidRDefault="00C95240" w:rsidP="00C95240">
      <w:pPr>
        <w:rPr>
          <w:rFonts w:ascii="Times New Roman" w:hAnsi="Times New Roman"/>
          <w:u w:val="single"/>
        </w:rPr>
      </w:pPr>
    </w:p>
    <w:p w14:paraId="13CE32B7" w14:textId="77777777" w:rsidR="00C95240" w:rsidRDefault="00C95240" w:rsidP="00C95240">
      <w:pPr>
        <w:rPr>
          <w:rFonts w:ascii="Times New Roman" w:eastAsia="Times New Roman" w:hAnsi="Times New Roman"/>
          <w:b/>
          <w:bCs/>
          <w:u w:val="single"/>
        </w:rPr>
      </w:pPr>
    </w:p>
    <w:p w14:paraId="687C4828" w14:textId="77777777" w:rsidR="00C95240" w:rsidRPr="00D50901" w:rsidRDefault="00C95240" w:rsidP="00C95240">
      <w:pPr>
        <w:rPr>
          <w:rFonts w:ascii="Times New Roman" w:hAnsi="Times New Roman"/>
        </w:rPr>
      </w:pPr>
      <w:r w:rsidRPr="739D06D1">
        <w:rPr>
          <w:rFonts w:ascii="Times New Roman" w:eastAsia="Times New Roman" w:hAnsi="Times New Roman"/>
          <w:b/>
          <w:bCs/>
          <w:u w:val="single"/>
        </w:rPr>
        <w:t>Option 2</w:t>
      </w:r>
      <w:r w:rsidRPr="00355B99">
        <w:rPr>
          <w:rFonts w:ascii="Times New Roman" w:eastAsia="Times New Roman" w:hAnsi="Times New Roman"/>
          <w:b/>
          <w:bCs/>
          <w:sz w:val="28"/>
          <w:u w:val="single"/>
        </w:rPr>
        <w:t>:</w:t>
      </w:r>
      <w:r w:rsidRPr="00355B99">
        <w:rPr>
          <w:rFonts w:ascii="Times New Roman" w:eastAsia="Times New Roman" w:hAnsi="Times New Roman"/>
          <w:sz w:val="28"/>
        </w:rPr>
        <w:t xml:space="preserve"> </w:t>
      </w:r>
      <w:r w:rsidRPr="00355B99">
        <w:rPr>
          <w:rFonts w:ascii="Times New Roman" w:eastAsia="Times New Roman" w:hAnsi="Times New Roman"/>
          <w:b/>
          <w:sz w:val="28"/>
        </w:rPr>
        <w:t>I don’t</w:t>
      </w:r>
      <w:r w:rsidRPr="00355B99">
        <w:rPr>
          <w:rFonts w:ascii="Times New Roman" w:eastAsia="Times New Roman" w:hAnsi="Times New Roman"/>
          <w:sz w:val="28"/>
        </w:rPr>
        <w:t xml:space="preserve"> </w:t>
      </w:r>
      <w:r w:rsidRPr="739D06D1">
        <w:rPr>
          <w:rFonts w:ascii="Times New Roman" w:eastAsia="Times New Roman" w:hAnsi="Times New Roman"/>
        </w:rPr>
        <w:t>consent to taking part in practising acupuncture skills.</w:t>
      </w:r>
    </w:p>
    <w:p w14:paraId="02E910C9" w14:textId="77777777" w:rsidR="00C95240" w:rsidRDefault="00C95240" w:rsidP="00C95240">
      <w:pPr>
        <w:rPr>
          <w:rFonts w:ascii="Times New Roman" w:hAnsi="Times New Roman"/>
        </w:rPr>
      </w:pPr>
    </w:p>
    <w:p w14:paraId="423591DD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Print name in full: </w:t>
      </w:r>
      <w:r>
        <w:rPr>
          <w:rFonts w:ascii="Times New Roman" w:hAnsi="Times New Roman"/>
        </w:rPr>
        <w:t>________________________________________________________________</w:t>
      </w:r>
    </w:p>
    <w:p w14:paraId="1C299086" w14:textId="77777777" w:rsidR="00C95240" w:rsidRDefault="00C95240" w:rsidP="00C95240">
      <w:pPr>
        <w:rPr>
          <w:rFonts w:ascii="Times New Roman" w:hAnsi="Times New Roman"/>
        </w:rPr>
      </w:pPr>
    </w:p>
    <w:p w14:paraId="019A28DE" w14:textId="77777777" w:rsidR="000A617D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Signature: </w:t>
      </w:r>
      <w:r>
        <w:rPr>
          <w:rFonts w:ascii="Times New Roman" w:hAnsi="Times New Roman"/>
        </w:rPr>
        <w:t>_________________________________________________</w:t>
      </w:r>
      <w:r w:rsidRPr="00D50901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_________________  </w:t>
      </w:r>
    </w:p>
    <w:p w14:paraId="121E8B5E" w14:textId="77777777" w:rsidR="000A617D" w:rsidRDefault="000A617D" w:rsidP="00C95240">
      <w:pPr>
        <w:rPr>
          <w:rFonts w:ascii="Times New Roman" w:hAnsi="Times New Roman"/>
        </w:rPr>
      </w:pPr>
    </w:p>
    <w:p w14:paraId="38D549E6" w14:textId="77777777" w:rsidR="000A617D" w:rsidRDefault="000A617D" w:rsidP="00C95240">
      <w:pPr>
        <w:rPr>
          <w:rFonts w:ascii="Times New Roman" w:hAnsi="Times New Roman"/>
          <w:b/>
          <w:u w:val="single"/>
        </w:rPr>
      </w:pPr>
    </w:p>
    <w:p w14:paraId="6980DD19" w14:textId="77777777" w:rsidR="000A617D" w:rsidRDefault="000A617D" w:rsidP="00C95240">
      <w:pPr>
        <w:rPr>
          <w:rFonts w:ascii="Times New Roman" w:hAnsi="Times New Roman"/>
          <w:b/>
          <w:u w:val="single"/>
        </w:rPr>
      </w:pPr>
    </w:p>
    <w:p w14:paraId="0FAEF6D4" w14:textId="77777777" w:rsidR="00C95240" w:rsidRPr="000A617D" w:rsidRDefault="00C95240" w:rsidP="00C95240">
      <w:pPr>
        <w:rPr>
          <w:rFonts w:ascii="Times New Roman" w:hAnsi="Times New Roman"/>
        </w:rPr>
      </w:pPr>
      <w:r w:rsidRPr="00C95240">
        <w:rPr>
          <w:rFonts w:ascii="Times New Roman" w:hAnsi="Times New Roman"/>
          <w:b/>
          <w:u w:val="single"/>
        </w:rPr>
        <w:t>AMAC Meeting Registrant Consent Form</w:t>
      </w:r>
    </w:p>
    <w:p w14:paraId="463FE853" w14:textId="77777777" w:rsidR="00C95240" w:rsidRPr="00C95240" w:rsidRDefault="00C95240" w:rsidP="00C95240">
      <w:pPr>
        <w:pStyle w:val="ListParagraph"/>
        <w:numPr>
          <w:ilvl w:val="0"/>
          <w:numId w:val="6"/>
        </w:numPr>
        <w:jc w:val="both"/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Australian Medical Acupuncture College (AMAC) will provide opportunities to insert needles into fellow Registrants, as well as to experience the insertion of acupuncture needles, during the workshops. This will be a great opportunity to develop and practise needling skills and all Registrants are encouraged to participate. </w:t>
      </w:r>
    </w:p>
    <w:p w14:paraId="1CC092AB" w14:textId="689EF4AC" w:rsidR="00C95240" w:rsidRPr="00C95240" w:rsidRDefault="00C95240" w:rsidP="00C95240">
      <w:pPr>
        <w:pStyle w:val="ListParagraph"/>
        <w:numPr>
          <w:ilvl w:val="0"/>
          <w:numId w:val="6"/>
        </w:numPr>
        <w:jc w:val="both"/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AMAC may also offer laser acupuncture as an alternative/ standalone option for those that are strong </w:t>
      </w:r>
      <w:r w:rsidR="006A5F8C" w:rsidRPr="00C95240">
        <w:rPr>
          <w:rFonts w:ascii="Times New Roman" w:eastAsia="Times New Roman" w:hAnsi="Times New Roman"/>
          <w:sz w:val="21"/>
        </w:rPr>
        <w:t>reactors or</w:t>
      </w:r>
      <w:r w:rsidRPr="00C95240">
        <w:rPr>
          <w:rFonts w:ascii="Times New Roman" w:eastAsia="Times New Roman" w:hAnsi="Times New Roman"/>
          <w:sz w:val="21"/>
        </w:rPr>
        <w:t xml:space="preserve"> have vasovagal reactions with needling.</w:t>
      </w:r>
    </w:p>
    <w:p w14:paraId="22C76DC9" w14:textId="77777777" w:rsidR="00C95240" w:rsidRPr="00C95240" w:rsidRDefault="00C95240" w:rsidP="00C95240">
      <w:pPr>
        <w:rPr>
          <w:rFonts w:ascii="Times New Roman" w:hAnsi="Times New Roman"/>
          <w:sz w:val="22"/>
        </w:rPr>
      </w:pPr>
      <w:r w:rsidRPr="00C95240">
        <w:rPr>
          <w:rFonts w:ascii="Times New Roman" w:eastAsia="Times New Roman" w:hAnsi="Times New Roman"/>
          <w:sz w:val="22"/>
        </w:rPr>
        <w:t xml:space="preserve">However, this is </w:t>
      </w:r>
      <w:r w:rsidRPr="00C95240">
        <w:rPr>
          <w:rFonts w:ascii="Times New Roman" w:eastAsia="Times New Roman" w:hAnsi="Times New Roman"/>
          <w:b/>
          <w:sz w:val="22"/>
        </w:rPr>
        <w:t>not compulsory</w:t>
      </w:r>
      <w:r w:rsidRPr="00C95240">
        <w:rPr>
          <w:rFonts w:ascii="Times New Roman" w:eastAsia="Times New Roman" w:hAnsi="Times New Roman"/>
          <w:sz w:val="22"/>
        </w:rPr>
        <w:t>, and you have a choice to accept or to opt out and not take part in the needling or laser acupuncture practice.</w:t>
      </w:r>
    </w:p>
    <w:p w14:paraId="57CB6C51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  <w:r w:rsidRPr="00C95240">
        <w:rPr>
          <w:rFonts w:ascii="Times New Roman" w:eastAsia="Times New Roman" w:hAnsi="Times New Roman"/>
          <w:sz w:val="21"/>
        </w:rPr>
        <w:t>In making the decision to practise or opt out of needling and being needled, lasering and being lasered, it is important to understand the possible adverse effects of acupuncture.  These include:</w:t>
      </w:r>
    </w:p>
    <w:p w14:paraId="32075763" w14:textId="7902E67D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drowsiness after treatment in a small number of patients.  If you experience </w:t>
      </w:r>
      <w:r w:rsidR="006A5F8C" w:rsidRPr="00C95240">
        <w:rPr>
          <w:rFonts w:ascii="Times New Roman" w:eastAsia="Times New Roman" w:hAnsi="Times New Roman"/>
          <w:sz w:val="21"/>
        </w:rPr>
        <w:t>this,</w:t>
      </w:r>
      <w:r w:rsidRPr="00C95240">
        <w:rPr>
          <w:rFonts w:ascii="Times New Roman" w:eastAsia="Times New Roman" w:hAnsi="Times New Roman"/>
          <w:sz w:val="21"/>
        </w:rPr>
        <w:t xml:space="preserve"> you are advised not to drive or operate machinery until this effect </w:t>
      </w:r>
      <w:r w:rsidR="006A5F8C" w:rsidRPr="00C95240">
        <w:rPr>
          <w:rFonts w:ascii="Times New Roman" w:eastAsia="Times New Roman" w:hAnsi="Times New Roman"/>
          <w:sz w:val="21"/>
        </w:rPr>
        <w:t>passes.</w:t>
      </w:r>
    </w:p>
    <w:p w14:paraId="5EB04362" w14:textId="6A004C15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minor bleeding or bruising after acupuncture in about 3% of </w:t>
      </w:r>
      <w:r w:rsidR="006A5F8C" w:rsidRPr="00C95240">
        <w:rPr>
          <w:rFonts w:ascii="Times New Roman" w:eastAsia="Times New Roman" w:hAnsi="Times New Roman"/>
          <w:sz w:val="21"/>
        </w:rPr>
        <w:t>treatments.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2B15FF50" w14:textId="6D7ED266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pain during treatment in about 1% of </w:t>
      </w:r>
      <w:r w:rsidR="006A5F8C" w:rsidRPr="00C95240">
        <w:rPr>
          <w:rFonts w:ascii="Times New Roman" w:eastAsia="Times New Roman" w:hAnsi="Times New Roman"/>
          <w:sz w:val="21"/>
        </w:rPr>
        <w:t>treatments.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05F06B72" w14:textId="0F36D610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lastRenderedPageBreak/>
        <w:t xml:space="preserve">existing symptoms can get worse after treatment (less than 3% of patients), although this is usually a good </w:t>
      </w:r>
      <w:r w:rsidR="006A5F8C" w:rsidRPr="00C95240">
        <w:rPr>
          <w:rFonts w:ascii="Times New Roman" w:eastAsia="Times New Roman" w:hAnsi="Times New Roman"/>
          <w:sz w:val="21"/>
        </w:rPr>
        <w:t>sign.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73569D8C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fainting in certain patients, particularly at the first treatment. </w:t>
      </w:r>
    </w:p>
    <w:p w14:paraId="5CE6F958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rare risk of infection, particularly in auricular acupuncture, immunosuppression, cardiac valve lesions, implantable medical devices/prostheses, skin infections and dermatoses</w:t>
      </w:r>
    </w:p>
    <w:p w14:paraId="23F89DFB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possibility of photosensitivity</w:t>
      </w:r>
    </w:p>
    <w:p w14:paraId="13D16713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possibility of hypoglycaemia in susceptible patients, such as those with diabetes mellitus</w:t>
      </w:r>
    </w:p>
    <w:p w14:paraId="636C02EA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</w:p>
    <w:p w14:paraId="41B8C1FF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  <w:r w:rsidRPr="00C95240">
        <w:rPr>
          <w:rFonts w:ascii="Times New Roman" w:hAnsi="Times New Roman"/>
          <w:sz w:val="21"/>
        </w:rPr>
        <w:t>It is also compulsory that you let your facilitators know if:</w:t>
      </w:r>
    </w:p>
    <w:p w14:paraId="67F71832" w14:textId="229F0064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have ever experienced a fit, </w:t>
      </w:r>
      <w:r w:rsidR="006A5F8C" w:rsidRPr="00C95240">
        <w:rPr>
          <w:rFonts w:ascii="Times New Roman" w:eastAsia="Times New Roman" w:hAnsi="Times New Roman"/>
          <w:sz w:val="21"/>
        </w:rPr>
        <w:t>faint,</w:t>
      </w:r>
      <w:r w:rsidRPr="00C95240">
        <w:rPr>
          <w:rFonts w:ascii="Times New Roman" w:eastAsia="Times New Roman" w:hAnsi="Times New Roman"/>
          <w:sz w:val="21"/>
        </w:rPr>
        <w:t xml:space="preserve"> or funny </w:t>
      </w:r>
      <w:r w:rsidR="006A5F8C" w:rsidRPr="00C95240">
        <w:rPr>
          <w:rFonts w:ascii="Times New Roman" w:eastAsia="Times New Roman" w:hAnsi="Times New Roman"/>
          <w:sz w:val="21"/>
        </w:rPr>
        <w:t>turn.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0D6817B9" w14:textId="02DA6C59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have a pacemaker or any other electrical implants; if you have a bleeding </w:t>
      </w:r>
      <w:r w:rsidR="006A5F8C" w:rsidRPr="00C95240">
        <w:rPr>
          <w:rFonts w:ascii="Times New Roman" w:eastAsia="Times New Roman" w:hAnsi="Times New Roman"/>
          <w:sz w:val="21"/>
        </w:rPr>
        <w:t>disorder,</w:t>
      </w:r>
      <w:r w:rsidRPr="00C95240">
        <w:rPr>
          <w:rFonts w:ascii="Times New Roman" w:eastAsia="Times New Roman" w:hAnsi="Times New Roman"/>
          <w:sz w:val="21"/>
        </w:rPr>
        <w:t xml:space="preserve"> if you are taking anti-coagulants or any other </w:t>
      </w:r>
      <w:r w:rsidR="006A5F8C" w:rsidRPr="00C95240">
        <w:rPr>
          <w:rFonts w:ascii="Times New Roman" w:eastAsia="Times New Roman" w:hAnsi="Times New Roman"/>
          <w:sz w:val="21"/>
        </w:rPr>
        <w:t>medication.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6D62DAB6" w14:textId="3FCE00C8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 you have damaged heart valves or have any other particular risk of </w:t>
      </w:r>
      <w:r w:rsidR="006A5F8C" w:rsidRPr="00C95240">
        <w:rPr>
          <w:rFonts w:ascii="Times New Roman" w:eastAsia="Times New Roman" w:hAnsi="Times New Roman"/>
          <w:sz w:val="21"/>
        </w:rPr>
        <w:t>infection.</w:t>
      </w:r>
    </w:p>
    <w:p w14:paraId="046D7567" w14:textId="6FB90D90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 you have Hepatitis B, C, immunosuppression, </w:t>
      </w:r>
      <w:r w:rsidR="006A5F8C" w:rsidRPr="00C95240">
        <w:rPr>
          <w:rFonts w:ascii="Times New Roman" w:eastAsia="Times New Roman" w:hAnsi="Times New Roman"/>
          <w:sz w:val="21"/>
        </w:rPr>
        <w:t>HIV,</w:t>
      </w:r>
      <w:r w:rsidRPr="00C95240">
        <w:rPr>
          <w:rFonts w:ascii="Times New Roman" w:eastAsia="Times New Roman" w:hAnsi="Times New Roman"/>
          <w:sz w:val="21"/>
        </w:rPr>
        <w:t xml:space="preserve"> or other infectious </w:t>
      </w:r>
      <w:r w:rsidR="006A5F8C" w:rsidRPr="00C95240">
        <w:rPr>
          <w:rFonts w:ascii="Times New Roman" w:eastAsia="Times New Roman" w:hAnsi="Times New Roman"/>
          <w:sz w:val="21"/>
        </w:rPr>
        <w:t>disease.</w:t>
      </w:r>
    </w:p>
    <w:p w14:paraId="763D9880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have any implants (joints or other). </w:t>
      </w:r>
    </w:p>
    <w:p w14:paraId="34106D86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are pregnant </w:t>
      </w:r>
    </w:p>
    <w:p w14:paraId="75466D71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 needle phobia</w:t>
      </w:r>
    </w:p>
    <w:p w14:paraId="29E177FF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 photosensitive disorder</w:t>
      </w:r>
    </w:p>
    <w:p w14:paraId="49C53380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diabetes mellitus</w:t>
      </w:r>
    </w:p>
    <w:p w14:paraId="2D558261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an acute concurrent illness of any sort</w:t>
      </w:r>
    </w:p>
    <w:p w14:paraId="447784A7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 chronic illness, not mentioned above, that you feel may have an impact on your either being needled, lasered or needling and lasering.</w:t>
      </w:r>
    </w:p>
    <w:p w14:paraId="3828C419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</w:p>
    <w:p w14:paraId="0EF7CD39" w14:textId="7F0138E2" w:rsidR="00C95240" w:rsidRPr="00C95240" w:rsidRDefault="00C95240" w:rsidP="00C95240">
      <w:pPr>
        <w:rPr>
          <w:rFonts w:ascii="Times New Roman" w:hAnsi="Times New Roman"/>
          <w:sz w:val="22"/>
        </w:rPr>
      </w:pPr>
      <w:r w:rsidRPr="00C95240">
        <w:rPr>
          <w:rFonts w:ascii="Times New Roman" w:hAnsi="Times New Roman"/>
          <w:sz w:val="22"/>
        </w:rPr>
        <w:t xml:space="preserve">Single-use, sterile, disposable needles are always used during teaching </w:t>
      </w:r>
      <w:r w:rsidR="006A5F8C" w:rsidRPr="00C95240">
        <w:rPr>
          <w:rFonts w:ascii="Times New Roman" w:hAnsi="Times New Roman"/>
          <w:sz w:val="22"/>
        </w:rPr>
        <w:t>sessions,</w:t>
      </w:r>
      <w:r w:rsidRPr="00C95240">
        <w:rPr>
          <w:rFonts w:ascii="Times New Roman" w:hAnsi="Times New Roman"/>
          <w:sz w:val="22"/>
        </w:rPr>
        <w:t xml:space="preserve"> and this is a common accepted rule for all medical acupuncturists.</w:t>
      </w:r>
    </w:p>
    <w:p w14:paraId="5388CAE3" w14:textId="5A2FE988" w:rsidR="00C95240" w:rsidRPr="00C95240" w:rsidRDefault="00C95240" w:rsidP="00C95240">
      <w:pPr>
        <w:rPr>
          <w:rFonts w:ascii="Times New Roman" w:eastAsia="Times New Roman" w:hAnsi="Times New Roman"/>
          <w:b/>
          <w:bCs/>
          <w:kern w:val="36"/>
          <w:sz w:val="22"/>
          <w:lang w:eastAsia="en-AU"/>
        </w:rPr>
      </w:pPr>
      <w:r w:rsidRPr="00C95240">
        <w:rPr>
          <w:rFonts w:ascii="Times New Roman" w:hAnsi="Times New Roman"/>
          <w:sz w:val="22"/>
        </w:rPr>
        <w:t xml:space="preserve">The use of lasers in demonstrations will conform to </w:t>
      </w:r>
      <w:r w:rsidRPr="00C95240">
        <w:rPr>
          <w:rFonts w:ascii="Times New Roman" w:hAnsi="Times New Roman"/>
          <w:b/>
          <w:bCs/>
          <w:sz w:val="22"/>
        </w:rPr>
        <w:t xml:space="preserve">AS/NZS 4173:2004 Guide to the safe use of lasers in health </w:t>
      </w:r>
      <w:r w:rsidR="006A5F8C" w:rsidRPr="00C95240">
        <w:rPr>
          <w:rFonts w:ascii="Times New Roman" w:hAnsi="Times New Roman"/>
          <w:b/>
          <w:bCs/>
          <w:sz w:val="22"/>
        </w:rPr>
        <w:t>care and</w:t>
      </w:r>
      <w:r w:rsidRPr="00C95240">
        <w:rPr>
          <w:rFonts w:ascii="Times New Roman" w:hAnsi="Times New Roman"/>
          <w:b/>
          <w:bCs/>
          <w:sz w:val="22"/>
        </w:rPr>
        <w:t xml:space="preserve"> </w:t>
      </w:r>
      <w:r w:rsidRPr="00C95240">
        <w:rPr>
          <w:rFonts w:ascii="Times New Roman" w:eastAsia="Times New Roman" w:hAnsi="Times New Roman"/>
          <w:b/>
          <w:bCs/>
          <w:kern w:val="36"/>
          <w:sz w:val="22"/>
          <w:lang w:eastAsia="en-AU"/>
        </w:rPr>
        <w:t xml:space="preserve">AS/NZS 1337.4:2011 </w:t>
      </w:r>
      <w:r w:rsidRPr="00C95240">
        <w:rPr>
          <w:rFonts w:ascii="Times New Roman" w:eastAsia="Times New Roman" w:hAnsi="Times New Roman"/>
          <w:b/>
          <w:bCs/>
          <w:kern w:val="36"/>
          <w:sz w:val="22"/>
          <w:lang w:eastAsia="en-AU"/>
        </w:rPr>
        <w:br/>
        <w:t xml:space="preserve">Eye and face protection - Filters and eye protectors against laser radiation (laser eye-protectors) </w:t>
      </w:r>
    </w:p>
    <w:p w14:paraId="41DC55BC" w14:textId="77777777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>Suitable portable massage tables, supplementary water, and confectionery will be supplied for the statistically predicted 2 vasovagal reactions, and 2 hypoglycaemic reactions.</w:t>
      </w:r>
    </w:p>
    <w:p w14:paraId="3CD1DD05" w14:textId="77777777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</w:p>
    <w:p w14:paraId="5A18ECD8" w14:textId="1614C6C1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 xml:space="preserve">The acceptance of being a volunteer for demonstration of medical acupuncture techniques does not constitute a therapeutic relationship (Legal advice via AVANT and </w:t>
      </w:r>
      <w:proofErr w:type="spellStart"/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>TressCox</w:t>
      </w:r>
      <w:proofErr w:type="spellEnd"/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 xml:space="preserve"> Solicitors). It constitutes an </w:t>
      </w:r>
      <w:r w:rsidR="006A5F8C"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>educational</w:t>
      </w:r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 xml:space="preserve"> relationship and is covered by AMAC’s public liability insurance, Directors and Officers Insurance, Professional Indemnity Insurance, AVANT’s medical indemnity (check with your insurer if not protected by AVANT).</w:t>
      </w:r>
    </w:p>
    <w:sectPr w:rsidR="00C95240" w:rsidRPr="00C95240">
      <w:headerReference w:type="default" r:id="rId10"/>
      <w:footerReference w:type="default" r:id="rId11"/>
      <w:pgSz w:w="11909" w:h="16834" w:code="9"/>
      <w:pgMar w:top="1701" w:right="1134" w:bottom="7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7B20" w14:textId="77777777" w:rsidR="00E55E8F" w:rsidRDefault="00E55E8F">
      <w:r>
        <w:separator/>
      </w:r>
    </w:p>
  </w:endnote>
  <w:endnote w:type="continuationSeparator" w:id="0">
    <w:p w14:paraId="35B0CFB0" w14:textId="77777777" w:rsidR="00E55E8F" w:rsidRDefault="00E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663B" w14:textId="77777777" w:rsidR="00601CB3" w:rsidRDefault="00601CB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Australian </w:t>
    </w:r>
    <w:smartTag w:uri="urn:schemas-microsoft-com:office:smarttags" w:element="PlaceName">
      <w:r>
        <w:rPr>
          <w:b/>
          <w:bCs/>
          <w:sz w:val="20"/>
        </w:rPr>
        <w:t>Medical</w:t>
      </w:r>
    </w:smartTag>
    <w:r>
      <w:rPr>
        <w:b/>
        <w:bCs/>
        <w:sz w:val="20"/>
      </w:rPr>
      <w:t xml:space="preserve"> </w:t>
    </w:r>
    <w:smartTag w:uri="urn:schemas-microsoft-com:office:smarttags" w:element="PlaceName">
      <w:r>
        <w:rPr>
          <w:b/>
          <w:bCs/>
          <w:sz w:val="20"/>
        </w:rPr>
        <w:t>Acupuncture</w:t>
      </w:r>
    </w:smartTag>
    <w:r>
      <w:rPr>
        <w:b/>
        <w:bCs/>
        <w:sz w:val="20"/>
      </w:rPr>
      <w:t xml:space="preserve"> </w:t>
    </w:r>
    <w:smartTag w:uri="urn:schemas-microsoft-com:office:smarttags" w:element="PlaceType">
      <w:r>
        <w:rPr>
          <w:b/>
          <w:bCs/>
          <w:sz w:val="20"/>
        </w:rPr>
        <w:t>College</w:t>
      </w:r>
    </w:smartTag>
  </w:p>
  <w:p w14:paraId="71EAC1F8" w14:textId="77777777" w:rsidR="00601CB3" w:rsidRDefault="00601CB3">
    <w:pPr>
      <w:pStyle w:val="Footer"/>
      <w:jc w:val="center"/>
      <w:rPr>
        <w:sz w:val="16"/>
      </w:rPr>
    </w:pPr>
    <w:r>
      <w:rPr>
        <w:sz w:val="16"/>
      </w:rPr>
      <w:t>A.C.N. 006 101 613   A.B.N. 49 006 101 613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B190" w14:textId="77777777" w:rsidR="00E55E8F" w:rsidRDefault="00E55E8F">
      <w:r>
        <w:separator/>
      </w:r>
    </w:p>
  </w:footnote>
  <w:footnote w:type="continuationSeparator" w:id="0">
    <w:p w14:paraId="707BEEE1" w14:textId="77777777" w:rsidR="00E55E8F" w:rsidRDefault="00E5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578"/>
      <w:gridCol w:w="2063"/>
    </w:tblGrid>
    <w:tr w:rsidR="00601CB3" w14:paraId="4A975793" w14:textId="77777777" w:rsidTr="00BC78B6">
      <w:trPr>
        <w:cantSplit/>
      </w:trPr>
      <w:tc>
        <w:tcPr>
          <w:tcW w:w="7763" w:type="dxa"/>
        </w:tcPr>
        <w:p w14:paraId="295580F0" w14:textId="32A02F1E" w:rsidR="00601CB3" w:rsidRPr="00CD37D5" w:rsidRDefault="0025515C" w:rsidP="00486C64">
          <w:pPr>
            <w:pStyle w:val="Header"/>
            <w:rPr>
              <w:rFonts w:ascii="Lucida Calligraphy" w:hAnsi="Lucida Calligraphy"/>
              <w:b/>
              <w:sz w:val="48"/>
              <w:szCs w:val="48"/>
            </w:rPr>
          </w:pPr>
          <w:r w:rsidRPr="00CD37D5">
            <w:rPr>
              <w:rFonts w:ascii="Lucida Calligraphy" w:hAnsi="Lucida Calligraphy"/>
              <w:b/>
              <w:sz w:val="48"/>
              <w:szCs w:val="48"/>
            </w:rPr>
            <w:t>AMAC – QLD</w:t>
          </w:r>
          <w:r w:rsidR="005365FC" w:rsidRPr="00CD37D5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</w:t>
          </w:r>
          <w:r w:rsidR="00F35E37">
            <w:rPr>
              <w:rFonts w:ascii="Lucida Calligraphy" w:hAnsi="Lucida Calligraphy"/>
              <w:b/>
              <w:sz w:val="48"/>
              <w:szCs w:val="48"/>
              <w:lang w:eastAsia="zh-CN"/>
            </w:rPr>
            <w:t>August</w:t>
          </w:r>
          <w:r w:rsidR="00D81319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202</w:t>
          </w:r>
          <w:r w:rsidR="006A5F8C">
            <w:rPr>
              <w:rFonts w:ascii="Lucida Calligraphy" w:hAnsi="Lucida Calligraphy"/>
              <w:b/>
              <w:sz w:val="48"/>
              <w:szCs w:val="48"/>
              <w:lang w:eastAsia="zh-CN"/>
            </w:rPr>
            <w:t>2</w:t>
          </w:r>
        </w:p>
      </w:tc>
      <w:tc>
        <w:tcPr>
          <w:tcW w:w="2065" w:type="dxa"/>
          <w:vMerge w:val="restart"/>
        </w:tcPr>
        <w:p w14:paraId="50403753" w14:textId="77777777" w:rsidR="00601CB3" w:rsidRDefault="00601CB3">
          <w:pPr>
            <w:pStyle w:val="Header"/>
            <w:jc w:val="right"/>
            <w:rPr>
              <w:rFonts w:ascii="Rockwell Extra Bold" w:hAnsi="Rockwell Extra Bold"/>
              <w:sz w:val="48"/>
              <w:szCs w:val="48"/>
            </w:rPr>
          </w:pPr>
          <w:r>
            <w:object w:dxaOrig="2925" w:dyaOrig="1965" w14:anchorId="1B394F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60.6pt">
                <v:imagedata r:id="rId1" o:title=""/>
              </v:shape>
              <o:OLEObject Type="Embed" ProgID="PBrush" ShapeID="_x0000_i1025" DrawAspect="Content" ObjectID="_1718618722" r:id="rId2"/>
            </w:object>
          </w:r>
        </w:p>
      </w:tc>
    </w:tr>
    <w:tr w:rsidR="00601CB3" w14:paraId="704FB6D8" w14:textId="77777777" w:rsidTr="00BC78B6">
      <w:trPr>
        <w:cantSplit/>
      </w:trPr>
      <w:tc>
        <w:tcPr>
          <w:tcW w:w="7763" w:type="dxa"/>
        </w:tcPr>
        <w:p w14:paraId="2B0775E0" w14:textId="77777777" w:rsidR="00601CB3" w:rsidRPr="00CD37D5" w:rsidRDefault="00601CB3">
          <w:pPr>
            <w:pStyle w:val="Header"/>
            <w:rPr>
              <w:rFonts w:ascii="Lucida Calligraphy" w:hAnsi="Lucida Calligraphy"/>
              <w:b/>
              <w:sz w:val="48"/>
              <w:szCs w:val="48"/>
            </w:rPr>
          </w:pPr>
          <w:r w:rsidRPr="00CD37D5">
            <w:rPr>
              <w:rFonts w:ascii="Lucida Calligraphy" w:hAnsi="Lucida Calligraphy"/>
              <w:b/>
              <w:sz w:val="48"/>
              <w:szCs w:val="48"/>
            </w:rPr>
            <w:t>Educational Seminar</w:t>
          </w:r>
          <w:r w:rsidR="00A97706" w:rsidRPr="00CD37D5">
            <w:rPr>
              <w:rFonts w:ascii="Lucida Calligraphy" w:hAnsi="Lucida Calligraphy"/>
              <w:b/>
              <w:sz w:val="48"/>
              <w:szCs w:val="48"/>
            </w:rPr>
            <w:t xml:space="preserve"> &amp; AGM</w:t>
          </w:r>
        </w:p>
      </w:tc>
      <w:tc>
        <w:tcPr>
          <w:tcW w:w="2065" w:type="dxa"/>
          <w:vMerge/>
        </w:tcPr>
        <w:p w14:paraId="5841D330" w14:textId="77777777" w:rsidR="00601CB3" w:rsidRDefault="00601CB3">
          <w:pPr>
            <w:pStyle w:val="Header"/>
            <w:rPr>
              <w:rFonts w:ascii="Rockwell Extra Bold" w:hAnsi="Rockwell Extra Bold"/>
              <w:sz w:val="48"/>
              <w:szCs w:val="48"/>
            </w:rPr>
          </w:pPr>
        </w:p>
      </w:tc>
    </w:tr>
  </w:tbl>
  <w:p w14:paraId="3D267794" w14:textId="77777777" w:rsidR="00601CB3" w:rsidRDefault="0060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485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B62F19"/>
    <w:multiLevelType w:val="hybridMultilevel"/>
    <w:tmpl w:val="F8C4091A"/>
    <w:lvl w:ilvl="0" w:tplc="916C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E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1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E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8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0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8F2"/>
    <w:multiLevelType w:val="hybridMultilevel"/>
    <w:tmpl w:val="CEC879C8"/>
    <w:lvl w:ilvl="0" w:tplc="1340DE4C">
      <w:start w:val="5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33091"/>
    <w:multiLevelType w:val="hybridMultilevel"/>
    <w:tmpl w:val="256894CC"/>
    <w:lvl w:ilvl="0" w:tplc="E9DE9BEC">
      <w:start w:val="5"/>
      <w:numFmt w:val="bullet"/>
      <w:lvlText w:val=""/>
      <w:lvlJc w:val="left"/>
      <w:pPr>
        <w:ind w:left="86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57023B96"/>
    <w:multiLevelType w:val="hybridMultilevel"/>
    <w:tmpl w:val="999CA65C"/>
    <w:lvl w:ilvl="0" w:tplc="0C090001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D39"/>
    <w:multiLevelType w:val="hybridMultilevel"/>
    <w:tmpl w:val="0B8E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159E"/>
    <w:multiLevelType w:val="hybridMultilevel"/>
    <w:tmpl w:val="132CD852"/>
    <w:lvl w:ilvl="0" w:tplc="827E8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E2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AD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3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D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E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7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397"/>
    <w:multiLevelType w:val="hybridMultilevel"/>
    <w:tmpl w:val="121E6750"/>
    <w:lvl w:ilvl="0" w:tplc="DCF09A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14116">
    <w:abstractNumId w:val="4"/>
  </w:num>
  <w:num w:numId="2" w16cid:durableId="197709823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924484466">
    <w:abstractNumId w:val="7"/>
  </w:num>
  <w:num w:numId="4" w16cid:durableId="325865094">
    <w:abstractNumId w:val="2"/>
  </w:num>
  <w:num w:numId="5" w16cid:durableId="1542397261">
    <w:abstractNumId w:val="3"/>
  </w:num>
  <w:num w:numId="6" w16cid:durableId="1473252995">
    <w:abstractNumId w:val="1"/>
  </w:num>
  <w:num w:numId="7" w16cid:durableId="311564176">
    <w:abstractNumId w:val="6"/>
  </w:num>
  <w:num w:numId="8" w16cid:durableId="176963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8"/>
    <w:rsid w:val="00024B00"/>
    <w:rsid w:val="00025C61"/>
    <w:rsid w:val="000271A9"/>
    <w:rsid w:val="00047627"/>
    <w:rsid w:val="00054EB3"/>
    <w:rsid w:val="00067F17"/>
    <w:rsid w:val="000A617D"/>
    <w:rsid w:val="000B7CD9"/>
    <w:rsid w:val="000C69CD"/>
    <w:rsid w:val="000C6E8C"/>
    <w:rsid w:val="000D2D11"/>
    <w:rsid w:val="000E7B4F"/>
    <w:rsid w:val="00166BFC"/>
    <w:rsid w:val="001727BC"/>
    <w:rsid w:val="00175A84"/>
    <w:rsid w:val="001B2D31"/>
    <w:rsid w:val="001F7A24"/>
    <w:rsid w:val="002309D7"/>
    <w:rsid w:val="0025515C"/>
    <w:rsid w:val="002724E9"/>
    <w:rsid w:val="00274A31"/>
    <w:rsid w:val="00295A84"/>
    <w:rsid w:val="002C2008"/>
    <w:rsid w:val="002C2F72"/>
    <w:rsid w:val="002D7FED"/>
    <w:rsid w:val="002F7BD2"/>
    <w:rsid w:val="0030161C"/>
    <w:rsid w:val="003139E5"/>
    <w:rsid w:val="00323C14"/>
    <w:rsid w:val="00331FB2"/>
    <w:rsid w:val="0033692B"/>
    <w:rsid w:val="00355B99"/>
    <w:rsid w:val="003663CF"/>
    <w:rsid w:val="003A7C0F"/>
    <w:rsid w:val="003C1938"/>
    <w:rsid w:val="003E0364"/>
    <w:rsid w:val="003F52C0"/>
    <w:rsid w:val="003F65BE"/>
    <w:rsid w:val="00422889"/>
    <w:rsid w:val="00427B8A"/>
    <w:rsid w:val="004330B1"/>
    <w:rsid w:val="004349BD"/>
    <w:rsid w:val="00450228"/>
    <w:rsid w:val="00450441"/>
    <w:rsid w:val="00461030"/>
    <w:rsid w:val="00486C64"/>
    <w:rsid w:val="00491872"/>
    <w:rsid w:val="004D6A1E"/>
    <w:rsid w:val="004F1475"/>
    <w:rsid w:val="004F40CD"/>
    <w:rsid w:val="0050415D"/>
    <w:rsid w:val="00506A08"/>
    <w:rsid w:val="005155CF"/>
    <w:rsid w:val="005365FC"/>
    <w:rsid w:val="00545624"/>
    <w:rsid w:val="0054576C"/>
    <w:rsid w:val="00554356"/>
    <w:rsid w:val="00566776"/>
    <w:rsid w:val="005A7618"/>
    <w:rsid w:val="005B0147"/>
    <w:rsid w:val="005B110D"/>
    <w:rsid w:val="005D0DF7"/>
    <w:rsid w:val="005D5F07"/>
    <w:rsid w:val="00601CB3"/>
    <w:rsid w:val="00605C13"/>
    <w:rsid w:val="00612B8D"/>
    <w:rsid w:val="00617D14"/>
    <w:rsid w:val="00632546"/>
    <w:rsid w:val="00685A7D"/>
    <w:rsid w:val="006A5F8C"/>
    <w:rsid w:val="007007EC"/>
    <w:rsid w:val="007112D0"/>
    <w:rsid w:val="00734A58"/>
    <w:rsid w:val="0076586F"/>
    <w:rsid w:val="00787C11"/>
    <w:rsid w:val="007B7EB1"/>
    <w:rsid w:val="008049F5"/>
    <w:rsid w:val="00816EA6"/>
    <w:rsid w:val="00841E35"/>
    <w:rsid w:val="00857DE8"/>
    <w:rsid w:val="00867B53"/>
    <w:rsid w:val="008846CB"/>
    <w:rsid w:val="008A2D3D"/>
    <w:rsid w:val="008B7387"/>
    <w:rsid w:val="008C127C"/>
    <w:rsid w:val="008C6661"/>
    <w:rsid w:val="008D2A9C"/>
    <w:rsid w:val="008F1E90"/>
    <w:rsid w:val="008F447C"/>
    <w:rsid w:val="00923F3F"/>
    <w:rsid w:val="00924722"/>
    <w:rsid w:val="00962ACC"/>
    <w:rsid w:val="00973D55"/>
    <w:rsid w:val="009937DF"/>
    <w:rsid w:val="009A3429"/>
    <w:rsid w:val="009B6065"/>
    <w:rsid w:val="009F4EBC"/>
    <w:rsid w:val="009F5C82"/>
    <w:rsid w:val="00A014DC"/>
    <w:rsid w:val="00A27980"/>
    <w:rsid w:val="00A300F1"/>
    <w:rsid w:val="00A97706"/>
    <w:rsid w:val="00AA154A"/>
    <w:rsid w:val="00AA28AB"/>
    <w:rsid w:val="00AC3511"/>
    <w:rsid w:val="00AD29BA"/>
    <w:rsid w:val="00AD53BE"/>
    <w:rsid w:val="00AF55C6"/>
    <w:rsid w:val="00B15ECD"/>
    <w:rsid w:val="00B229AC"/>
    <w:rsid w:val="00B42531"/>
    <w:rsid w:val="00B61EFC"/>
    <w:rsid w:val="00B63644"/>
    <w:rsid w:val="00B63A2C"/>
    <w:rsid w:val="00B872F3"/>
    <w:rsid w:val="00B96A76"/>
    <w:rsid w:val="00BB2AC2"/>
    <w:rsid w:val="00BC0F32"/>
    <w:rsid w:val="00BC78B6"/>
    <w:rsid w:val="00BD40A3"/>
    <w:rsid w:val="00C21F5F"/>
    <w:rsid w:val="00C277CF"/>
    <w:rsid w:val="00C40F6D"/>
    <w:rsid w:val="00C51612"/>
    <w:rsid w:val="00C631F9"/>
    <w:rsid w:val="00C837D5"/>
    <w:rsid w:val="00C95240"/>
    <w:rsid w:val="00CA0093"/>
    <w:rsid w:val="00CA6F1C"/>
    <w:rsid w:val="00CC524E"/>
    <w:rsid w:val="00CD37D5"/>
    <w:rsid w:val="00CF1779"/>
    <w:rsid w:val="00CF4AF8"/>
    <w:rsid w:val="00D164FC"/>
    <w:rsid w:val="00D53D68"/>
    <w:rsid w:val="00D57B63"/>
    <w:rsid w:val="00D725A6"/>
    <w:rsid w:val="00D81319"/>
    <w:rsid w:val="00D85306"/>
    <w:rsid w:val="00DC2260"/>
    <w:rsid w:val="00DE7A6B"/>
    <w:rsid w:val="00E01C1C"/>
    <w:rsid w:val="00E131DF"/>
    <w:rsid w:val="00E3630D"/>
    <w:rsid w:val="00E47FDA"/>
    <w:rsid w:val="00E55E8F"/>
    <w:rsid w:val="00E616CB"/>
    <w:rsid w:val="00EA7D99"/>
    <w:rsid w:val="00EC4AA8"/>
    <w:rsid w:val="00EC5CCE"/>
    <w:rsid w:val="00EF5ED9"/>
    <w:rsid w:val="00F04DDC"/>
    <w:rsid w:val="00F24FCD"/>
    <w:rsid w:val="00F31DA4"/>
    <w:rsid w:val="00F35E37"/>
    <w:rsid w:val="00F47EBD"/>
    <w:rsid w:val="00F51FE3"/>
    <w:rsid w:val="00F56943"/>
    <w:rsid w:val="00FA2117"/>
    <w:rsid w:val="00FA638C"/>
    <w:rsid w:val="00FD2541"/>
    <w:rsid w:val="00FD43DD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2D964D2"/>
  <w15:chartTrackingRefBased/>
  <w15:docId w15:val="{B3AEDE07-0389-49F9-B4CD-26AF693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Rockwell" w:hAnsi="Rockwel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890"/>
      </w:tabs>
      <w:ind w:right="-950"/>
      <w:jc w:val="both"/>
      <w:outlineLvl w:val="3"/>
    </w:pPr>
    <w:rPr>
      <w:rFonts w:ascii="Rockwell" w:hAnsi="Rockwel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sz w:val="3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3C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ntion1">
    <w:name w:val="Mention1"/>
    <w:uiPriority w:val="99"/>
    <w:semiHidden/>
    <w:unhideWhenUsed/>
    <w:rsid w:val="00C9524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9524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5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BC"/>
    <w:rPr>
      <w:rFonts w:ascii="Arial" w:hAnsi="Arial"/>
      <w:b/>
      <w:bCs/>
      <w:lang w:eastAsia="en-US"/>
    </w:rPr>
  </w:style>
  <w:style w:type="paragraph" w:customStyle="1" w:styleId="Default">
    <w:name w:val="Default"/>
    <w:rsid w:val="009F4E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or@amac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ng%20Heng\My%20Documents\Educational%20Activities\2006%20March%20meeting\March%2006%20Meeting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A050-F920-421A-92F1-406BB32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March 06 Meeting Registration form</Template>
  <TotalTime>0</TotalTime>
  <Pages>3</Pages>
  <Words>826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Acupuncture Management of Knee Pain</vt:lpstr>
    </vt:vector>
  </TitlesOfParts>
  <Company>Hewlett-Packard</Company>
  <LinksUpToDate>false</LinksUpToDate>
  <CharactersWithSpaces>5880</CharactersWithSpaces>
  <SharedDoc>false</SharedDoc>
  <HLinks>
    <vt:vector size="12" baseType="variant">
      <vt:variant>
        <vt:i4>3735636</vt:i4>
      </vt:variant>
      <vt:variant>
        <vt:i4>17</vt:i4>
      </vt:variant>
      <vt:variant>
        <vt:i4>0</vt:i4>
      </vt:variant>
      <vt:variant>
        <vt:i4>5</vt:i4>
      </vt:variant>
      <vt:variant>
        <vt:lpwstr>mailto:amacqadmin@amac.org.au</vt:lpwstr>
      </vt:variant>
      <vt:variant>
        <vt:lpwstr/>
      </vt:variant>
      <vt:variant>
        <vt:i4>2883639</vt:i4>
      </vt:variant>
      <vt:variant>
        <vt:i4>14</vt:i4>
      </vt:variant>
      <vt:variant>
        <vt:i4>0</vt:i4>
      </vt:variant>
      <vt:variant>
        <vt:i4>5</vt:i4>
      </vt:variant>
      <vt:variant>
        <vt:lpwstr>http://www.amac.org.au/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 Management of Knee Pain</dc:title>
  <dc:subject/>
  <dc:creator>Julie Hill</dc:creator>
  <cp:keywords/>
  <cp:lastModifiedBy>Lisa Williams</cp:lastModifiedBy>
  <cp:revision>2</cp:revision>
  <cp:lastPrinted>2015-06-01T11:01:00Z</cp:lastPrinted>
  <dcterms:created xsi:type="dcterms:W3CDTF">2022-07-06T03:18:00Z</dcterms:created>
  <dcterms:modified xsi:type="dcterms:W3CDTF">2022-07-06T03:18:00Z</dcterms:modified>
</cp:coreProperties>
</file>