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601CB3" w:rsidRPr="00B229AC" w14:paraId="5327B4C0" w14:textId="77777777">
        <w:tc>
          <w:tcPr>
            <w:tcW w:w="9889" w:type="dxa"/>
            <w:shd w:val="clear" w:color="auto" w:fill="F3F3F3"/>
          </w:tcPr>
          <w:p w14:paraId="601CFD21" w14:textId="7C017ED1" w:rsidR="00A97706" w:rsidRPr="00A27980" w:rsidRDefault="00C5506D" w:rsidP="00A97706">
            <w:pPr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cs="Arial"/>
              </w:rPr>
              <w:t xml:space="preserve">This Audit has been approved for 3 hours Educational Activity, 2 hours Reviewing </w:t>
            </w:r>
            <w:r w:rsidR="00E96C65">
              <w:rPr>
                <w:rFonts w:cs="Arial"/>
              </w:rPr>
              <w:t>Performance</w:t>
            </w:r>
            <w:r>
              <w:rPr>
                <w:rFonts w:cs="Arial"/>
              </w:rPr>
              <w:t>, 10 hours Measuring Outcome</w:t>
            </w:r>
          </w:p>
        </w:tc>
      </w:tr>
    </w:tbl>
    <w:p w14:paraId="354E1AD1" w14:textId="77777777" w:rsidR="00601CB3" w:rsidRPr="00AA154A" w:rsidRDefault="00601CB3">
      <w:pPr>
        <w:rPr>
          <w:rFonts w:cs="Arial"/>
          <w:sz w:val="20"/>
          <w:szCs w:val="20"/>
        </w:rPr>
      </w:pPr>
    </w:p>
    <w:p w14:paraId="1067A171" w14:textId="77777777" w:rsidR="00601CB3" w:rsidRPr="00CD37D5" w:rsidRDefault="00601CB3" w:rsidP="0070597D">
      <w:pPr>
        <w:pStyle w:val="Heading1"/>
        <w:jc w:val="left"/>
        <w:rPr>
          <w:rFonts w:ascii="Lucida Calligraphy" w:hAnsi="Lucida Calligraphy" w:cs="Arial"/>
          <w:b/>
          <w:bCs/>
          <w:sz w:val="24"/>
          <w:szCs w:val="20"/>
        </w:rPr>
      </w:pPr>
      <w:r w:rsidRPr="00CD37D5">
        <w:rPr>
          <w:rFonts w:ascii="Lucida Calligraphy" w:hAnsi="Lucida Calligraphy" w:cs="Arial"/>
          <w:b/>
          <w:bCs/>
          <w:sz w:val="24"/>
          <w:szCs w:val="20"/>
        </w:rPr>
        <w:t>REGISTRATION FORM</w:t>
      </w:r>
    </w:p>
    <w:p w14:paraId="72A91389" w14:textId="77777777" w:rsidR="00601CB3" w:rsidRPr="00AA154A" w:rsidRDefault="00601CB3">
      <w:pPr>
        <w:rPr>
          <w:rFonts w:ascii="Verdana" w:hAnsi="Verdana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673"/>
        <w:gridCol w:w="4001"/>
      </w:tblGrid>
      <w:tr w:rsidR="00601CB3" w:rsidRPr="00AA154A" w14:paraId="74B4F088" w14:textId="77777777" w:rsidTr="00E86AFA">
        <w:trPr>
          <w:cantSplit/>
          <w:trHeight w:val="363"/>
        </w:trPr>
        <w:tc>
          <w:tcPr>
            <w:tcW w:w="9631" w:type="dxa"/>
            <w:gridSpan w:val="3"/>
          </w:tcPr>
          <w:p w14:paraId="5B5F6468" w14:textId="77777777" w:rsidR="00601CB3" w:rsidRPr="00AA154A" w:rsidRDefault="00601C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NAME: </w:t>
            </w:r>
          </w:p>
          <w:p w14:paraId="759BCA83" w14:textId="77777777" w:rsidR="00AC3511" w:rsidRPr="00AA154A" w:rsidRDefault="00AC3511" w:rsidP="00AC3511">
            <w:pPr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1CB3" w:rsidRPr="00AA154A" w14:paraId="39F1161B" w14:textId="77777777" w:rsidTr="00E86AFA">
        <w:trPr>
          <w:cantSplit/>
        </w:trPr>
        <w:tc>
          <w:tcPr>
            <w:tcW w:w="9631" w:type="dxa"/>
            <w:gridSpan w:val="3"/>
          </w:tcPr>
          <w:p w14:paraId="5C7C95CE" w14:textId="77777777" w:rsidR="00601CB3" w:rsidRPr="00AA154A" w:rsidRDefault="00601C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ADDRESS: </w:t>
            </w:r>
          </w:p>
          <w:p w14:paraId="328BD82D" w14:textId="77777777" w:rsidR="00C837D5" w:rsidRPr="00AA154A" w:rsidRDefault="00C837D5">
            <w:pPr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86AFA" w:rsidRPr="00AA154A" w14:paraId="1199D70E" w14:textId="77777777" w:rsidTr="00E86AFA">
        <w:trPr>
          <w:cantSplit/>
        </w:trPr>
        <w:tc>
          <w:tcPr>
            <w:tcW w:w="4957" w:type="dxa"/>
          </w:tcPr>
          <w:p w14:paraId="70E9E8E4" w14:textId="77777777" w:rsidR="00E86AFA" w:rsidRPr="00AA154A" w:rsidRDefault="00E86AFA" w:rsidP="009F5C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Ph</w:t>
            </w: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674" w:type="dxa"/>
            <w:gridSpan w:val="2"/>
          </w:tcPr>
          <w:p w14:paraId="68A4CC8E" w14:textId="77777777" w:rsidR="00E86AFA" w:rsidRPr="00AA154A" w:rsidRDefault="00E86AF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Mob</w:t>
            </w: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14:paraId="15484C0A" w14:textId="77777777" w:rsidR="00E86AFA" w:rsidRPr="00AA154A" w:rsidRDefault="00E86AF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01CB3" w:rsidRPr="00AA154A" w14:paraId="783EB5BF" w14:textId="77777777" w:rsidTr="00E86AFA">
        <w:trPr>
          <w:cantSplit/>
          <w:trHeight w:val="481"/>
        </w:trPr>
        <w:tc>
          <w:tcPr>
            <w:tcW w:w="5630" w:type="dxa"/>
            <w:gridSpan w:val="2"/>
          </w:tcPr>
          <w:p w14:paraId="55DBE922" w14:textId="77777777" w:rsidR="00601CB3" w:rsidRPr="00AA154A" w:rsidRDefault="00601C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>E-m</w:t>
            </w:r>
            <w:r w:rsidR="00CA0093"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ail </w:t>
            </w:r>
          </w:p>
          <w:p w14:paraId="708BAE44" w14:textId="77777777" w:rsidR="00CA0093" w:rsidRPr="00AA154A" w:rsidRDefault="00CA009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39A95CA4" w14:textId="77777777" w:rsidR="00601CB3" w:rsidRPr="009F5C82" w:rsidRDefault="00601CB3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F5C82">
              <w:rPr>
                <w:rFonts w:ascii="Verdana" w:hAnsi="Verdana" w:cs="Arial"/>
                <w:b/>
                <w:bCs/>
                <w:sz w:val="18"/>
                <w:szCs w:val="20"/>
              </w:rPr>
              <w:t>CPD</w:t>
            </w:r>
            <w:r w:rsidR="00A97706" w:rsidRPr="009F5C82">
              <w:rPr>
                <w:rFonts w:ascii="Verdana" w:hAnsi="Verdana" w:cs="Arial"/>
                <w:b/>
                <w:bCs/>
                <w:sz w:val="18"/>
                <w:szCs w:val="20"/>
              </w:rPr>
              <w:t>/ACRRM</w:t>
            </w:r>
            <w:r w:rsidR="009B6065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No</w:t>
            </w:r>
            <w:r w:rsidRPr="009F5C82">
              <w:rPr>
                <w:rFonts w:ascii="Verdana" w:hAnsi="Verdana" w:cs="Arial"/>
                <w:b/>
                <w:bCs/>
                <w:sz w:val="18"/>
                <w:szCs w:val="20"/>
              </w:rPr>
              <w:t>:</w:t>
            </w:r>
          </w:p>
          <w:p w14:paraId="3153D5D2" w14:textId="77777777" w:rsidR="00CA0093" w:rsidRPr="00AA154A" w:rsidRDefault="00CA009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18CF6623" w14:textId="4D6DAC0B" w:rsidR="00601CB3" w:rsidRPr="00AA154A" w:rsidRDefault="00B872F3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0"/>
          <w:szCs w:val="20"/>
        </w:rPr>
      </w:pP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  <w:t xml:space="preserve">    </w:t>
      </w:r>
    </w:p>
    <w:tbl>
      <w:tblPr>
        <w:tblW w:w="69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1417"/>
        <w:gridCol w:w="567"/>
      </w:tblGrid>
      <w:tr w:rsidR="008547A7" w:rsidRPr="00AA154A" w14:paraId="611E613D" w14:textId="77777777" w:rsidTr="00B93D11">
        <w:trPr>
          <w:cantSplit/>
          <w:trHeight w:val="45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8DC" w14:textId="4A0A46E5" w:rsidR="008547A7" w:rsidRPr="00A736D6" w:rsidRDefault="008547A7" w:rsidP="00BC78B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6D6">
              <w:rPr>
                <w:rFonts w:ascii="Verdana" w:hAnsi="Verdana"/>
                <w:b/>
                <w:bCs/>
                <w:sz w:val="20"/>
                <w:szCs w:val="20"/>
              </w:rPr>
              <w:t>AMAC 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403E" w14:textId="16348FFB" w:rsidR="008547A7" w:rsidRPr="00AA154A" w:rsidRDefault="008547A7" w:rsidP="00EC5CC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</w:pPr>
            <w:r w:rsidRPr="00AA154A">
              <w:rPr>
                <w:rFonts w:ascii="Verdana" w:hAnsi="Verdana"/>
                <w:b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 xml:space="preserve">300.00       </w:t>
            </w:r>
          </w:p>
          <w:p w14:paraId="190E48B7" w14:textId="77777777" w:rsidR="008547A7" w:rsidRPr="00AA154A" w:rsidRDefault="008547A7" w:rsidP="00EC5CC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bookmarkStart w:id="0" w:name="Check2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8652D" w14:textId="77777777" w:rsidR="008547A7" w:rsidRPr="00AA154A" w:rsidRDefault="008547A7" w:rsidP="00EC5CCE">
            <w:pPr>
              <w:pStyle w:val="Header"/>
              <w:rPr>
                <w:rFonts w:ascii="Verdana" w:hAnsi="Verdana"/>
                <w:sz w:val="20"/>
                <w:szCs w:val="20"/>
              </w:rPr>
            </w:pPr>
            <w:r w:rsidRPr="00AA154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154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154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8547A7" w:rsidRPr="00AA154A" w14:paraId="5E341F83" w14:textId="77777777" w:rsidTr="00B93D11">
        <w:trPr>
          <w:cantSplit/>
          <w:trHeight w:val="459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3A77" w14:textId="11AA1D4C" w:rsidR="008547A7" w:rsidRPr="00A736D6" w:rsidRDefault="008547A7" w:rsidP="00B15EC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6D6">
              <w:rPr>
                <w:rFonts w:ascii="Verdana" w:hAnsi="Verdana"/>
                <w:b/>
                <w:bCs/>
                <w:sz w:val="20"/>
                <w:szCs w:val="20"/>
              </w:rPr>
              <w:t>Non</w:t>
            </w:r>
            <w:r w:rsidR="00E86AFA">
              <w:rPr>
                <w:rFonts w:ascii="Verdana" w:hAnsi="Verdana"/>
                <w:b/>
                <w:bCs/>
                <w:sz w:val="20"/>
                <w:szCs w:val="20"/>
              </w:rPr>
              <w:t xml:space="preserve"> AMAC</w:t>
            </w:r>
            <w:r w:rsidRPr="00A736D6">
              <w:rPr>
                <w:rFonts w:ascii="Verdana" w:hAnsi="Verdana"/>
                <w:b/>
                <w:bCs/>
                <w:sz w:val="20"/>
                <w:szCs w:val="20"/>
              </w:rPr>
              <w:t>-Members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BAA1" w14:textId="1E331416" w:rsidR="008547A7" w:rsidRPr="00AA154A" w:rsidRDefault="008547A7" w:rsidP="007007EC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</w:pPr>
            <w:r w:rsidRPr="00AA154A">
              <w:rPr>
                <w:rFonts w:ascii="Verdana" w:hAnsi="Verdana"/>
                <w:b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450.00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E6C56" w14:textId="77777777" w:rsidR="008547A7" w:rsidRPr="00AA154A" w:rsidRDefault="008547A7" w:rsidP="00025C61">
            <w:pPr>
              <w:rPr>
                <w:rFonts w:ascii="Verdana" w:hAnsi="Verdana"/>
                <w:sz w:val="20"/>
                <w:szCs w:val="20"/>
              </w:rPr>
            </w:pPr>
          </w:p>
          <w:p w14:paraId="3AFEDB69" w14:textId="77777777" w:rsidR="008547A7" w:rsidRPr="00AA154A" w:rsidRDefault="008547A7" w:rsidP="00025C61">
            <w:pPr>
              <w:rPr>
                <w:rFonts w:ascii="Verdana" w:hAnsi="Verdana"/>
                <w:sz w:val="20"/>
                <w:szCs w:val="20"/>
              </w:rPr>
            </w:pPr>
            <w:r w:rsidRPr="00AA154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154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154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3432C" w:rsidRPr="00AA154A" w14:paraId="78891027" w14:textId="77777777" w:rsidTr="00B93D11">
        <w:trPr>
          <w:trHeight w:val="517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F13" w14:textId="736FC098" w:rsidR="00D3432C" w:rsidRPr="00AA154A" w:rsidRDefault="00D3432C" w:rsidP="00D57B6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1624A7" w14:textId="34047806" w:rsidR="00D3432C" w:rsidRPr="00AA154A" w:rsidRDefault="00D3432C" w:rsidP="00D57B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23F4807" wp14:editId="2A7D531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15875</wp:posOffset>
                      </wp:positionV>
                      <wp:extent cx="0" cy="289560"/>
                      <wp:effectExtent l="7620" t="5715" r="1143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C4B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.25pt;width:0;height:2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"/>
                  </w:pict>
                </mc:Fallback>
              </mc:AlternateContent>
            </w:r>
          </w:p>
        </w:tc>
      </w:tr>
      <w:tr w:rsidR="008547A7" w:rsidRPr="00AA154A" w14:paraId="2893BC42" w14:textId="77777777" w:rsidTr="00B93D11">
        <w:trPr>
          <w:trHeight w:val="517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794" w14:textId="46A9F92E" w:rsidR="008547A7" w:rsidRPr="00274A31" w:rsidRDefault="008547A7" w:rsidP="00D57B6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74A31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8E29E9" w14:textId="77777777" w:rsidR="008547A7" w:rsidRPr="00AA154A" w:rsidRDefault="008547A7" w:rsidP="00D57B6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EAC4FB" w14:textId="77777777" w:rsidR="008547A7" w:rsidRPr="00AA154A" w:rsidRDefault="008547A7" w:rsidP="00D57B6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3DA12D" w14:textId="77777777" w:rsidR="00601CB3" w:rsidRPr="00D164FC" w:rsidRDefault="00601CB3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bCs/>
          <w:sz w:val="20"/>
          <w:szCs w:val="20"/>
          <w:vertAlign w:val="superscript"/>
        </w:rPr>
      </w:pPr>
    </w:p>
    <w:p w14:paraId="6DC8A816" w14:textId="77777777" w:rsidR="006A5F8C" w:rsidRDefault="006A5F8C" w:rsidP="00274A31">
      <w:pPr>
        <w:widowControl w:val="0"/>
        <w:autoSpaceDE w:val="0"/>
        <w:autoSpaceDN w:val="0"/>
        <w:adjustRightInd w:val="0"/>
        <w:spacing w:before="10"/>
        <w:rPr>
          <w:rFonts w:eastAsia="Times New Roman" w:cs="Arial"/>
          <w:b/>
          <w:color w:val="000000"/>
          <w:spacing w:val="2"/>
          <w:szCs w:val="20"/>
          <w:lang w:val="en-US"/>
        </w:rPr>
      </w:pPr>
    </w:p>
    <w:p w14:paraId="1FE113E2" w14:textId="44683BBD" w:rsidR="00274A31" w:rsidRPr="00024B00" w:rsidRDefault="00274A31" w:rsidP="00274A31">
      <w:pPr>
        <w:widowControl w:val="0"/>
        <w:autoSpaceDE w:val="0"/>
        <w:autoSpaceDN w:val="0"/>
        <w:adjustRightInd w:val="0"/>
        <w:spacing w:before="10"/>
        <w:rPr>
          <w:rFonts w:eastAsia="Times New Roman" w:cs="Arial"/>
          <w:b/>
          <w:color w:val="000000"/>
          <w:szCs w:val="20"/>
          <w:lang w:val="en-US"/>
        </w:rPr>
      </w:pPr>
      <w:r w:rsidRPr="00024B00">
        <w:rPr>
          <w:rFonts w:eastAsia="Times New Roman" w:cs="Arial"/>
          <w:b/>
          <w:color w:val="000000"/>
          <w:spacing w:val="2"/>
          <w:szCs w:val="20"/>
          <w:lang w:val="en-US"/>
        </w:rPr>
        <w:t>P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a</w:t>
      </w:r>
      <w:r w:rsidRPr="00024B00">
        <w:rPr>
          <w:rFonts w:eastAsia="Times New Roman" w:cs="Arial"/>
          <w:b/>
          <w:color w:val="000000"/>
          <w:spacing w:val="-1"/>
          <w:szCs w:val="20"/>
          <w:lang w:val="en-US"/>
        </w:rPr>
        <w:t>ym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e</w:t>
      </w:r>
      <w:r w:rsidRPr="00024B00">
        <w:rPr>
          <w:rFonts w:eastAsia="Times New Roman" w:cs="Arial"/>
          <w:b/>
          <w:color w:val="000000"/>
          <w:spacing w:val="1"/>
          <w:szCs w:val="20"/>
          <w:lang w:val="en-US"/>
        </w:rPr>
        <w:t>n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t</w:t>
      </w:r>
      <w:r w:rsidRPr="00024B00">
        <w:rPr>
          <w:rFonts w:eastAsia="Times New Roman" w:cs="Arial"/>
          <w:b/>
          <w:color w:val="000000"/>
          <w:spacing w:val="2"/>
          <w:szCs w:val="20"/>
          <w:lang w:val="en-US"/>
        </w:rPr>
        <w:t xml:space="preserve"> </w:t>
      </w:r>
      <w:r w:rsidRPr="00024B00">
        <w:rPr>
          <w:rFonts w:eastAsia="Times New Roman" w:cs="Arial"/>
          <w:b/>
          <w:color w:val="000000"/>
          <w:spacing w:val="-4"/>
          <w:szCs w:val="20"/>
          <w:lang w:val="en-US"/>
        </w:rPr>
        <w:t>m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e</w:t>
      </w:r>
      <w:r w:rsidRPr="00024B00">
        <w:rPr>
          <w:rFonts w:eastAsia="Times New Roman" w:cs="Arial"/>
          <w:b/>
          <w:color w:val="000000"/>
          <w:spacing w:val="2"/>
          <w:szCs w:val="20"/>
          <w:lang w:val="en-US"/>
        </w:rPr>
        <w:t>t</w:t>
      </w:r>
      <w:r w:rsidRPr="00024B00">
        <w:rPr>
          <w:rFonts w:eastAsia="Times New Roman" w:cs="Arial"/>
          <w:b/>
          <w:color w:val="000000"/>
          <w:spacing w:val="-1"/>
          <w:szCs w:val="20"/>
          <w:lang w:val="en-US"/>
        </w:rPr>
        <w:t>h</w:t>
      </w:r>
      <w:r w:rsidRPr="00024B00">
        <w:rPr>
          <w:rFonts w:eastAsia="Times New Roman" w:cs="Arial"/>
          <w:b/>
          <w:color w:val="000000"/>
          <w:spacing w:val="1"/>
          <w:szCs w:val="20"/>
          <w:lang w:val="en-US"/>
        </w:rPr>
        <w:t>od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:</w:t>
      </w:r>
      <w:r w:rsidRPr="00024B00">
        <w:rPr>
          <w:rFonts w:eastAsia="Times New Roman" w:cs="Arial"/>
          <w:b/>
          <w:color w:val="000000"/>
          <w:spacing w:val="-6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274A31" w:rsidRPr="00AA154A" w14:paraId="16A2E317" w14:textId="77777777" w:rsidTr="00166BFC">
        <w:tc>
          <w:tcPr>
            <w:tcW w:w="9857" w:type="dxa"/>
            <w:shd w:val="clear" w:color="auto" w:fill="auto"/>
          </w:tcPr>
          <w:p w14:paraId="18C49868" w14:textId="77777777" w:rsidR="00274A31" w:rsidRDefault="00274A31" w:rsidP="00166BFC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AA154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P</w:t>
            </w:r>
            <w:r w:rsidRPr="00AA154A">
              <w:rPr>
                <w:rFonts w:cs="Arial"/>
                <w:sz w:val="20"/>
                <w:szCs w:val="20"/>
              </w:rPr>
              <w:t xml:space="preserve">lease forward this Registration Form and your </w:t>
            </w:r>
            <w:r>
              <w:rPr>
                <w:rFonts w:cs="Arial"/>
                <w:b/>
                <w:sz w:val="20"/>
                <w:szCs w:val="20"/>
              </w:rPr>
              <w:t>C</w:t>
            </w:r>
            <w:r w:rsidRPr="00F04DDC">
              <w:rPr>
                <w:rFonts w:cs="Arial"/>
                <w:b/>
                <w:sz w:val="20"/>
                <w:szCs w:val="20"/>
              </w:rPr>
              <w:t>heque</w:t>
            </w:r>
            <w:r w:rsidRPr="00AA154A">
              <w:rPr>
                <w:rFonts w:cs="Arial"/>
                <w:b/>
                <w:sz w:val="20"/>
                <w:szCs w:val="20"/>
              </w:rPr>
              <w:t xml:space="preserve"> (payable to AMAC-Q)</w:t>
            </w:r>
            <w:r w:rsidRPr="00AA154A">
              <w:rPr>
                <w:rFonts w:cs="Arial"/>
                <w:sz w:val="20"/>
                <w:szCs w:val="20"/>
              </w:rPr>
              <w:t xml:space="preserve"> to: </w:t>
            </w:r>
          </w:p>
          <w:p w14:paraId="49178886" w14:textId="0366A443" w:rsidR="00274A31" w:rsidRPr="00F04DDC" w:rsidRDefault="00D81319" w:rsidP="00166BFC">
            <w:p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Lisa</w:t>
            </w:r>
            <w:r w:rsidR="003F52C0">
              <w:rPr>
                <w:rFonts w:cs="Arial"/>
                <w:b/>
                <w:sz w:val="20"/>
                <w:szCs w:val="20"/>
              </w:rPr>
              <w:t xml:space="preserve"> William</w:t>
            </w:r>
            <w:r w:rsidR="00274A31" w:rsidRPr="00AA154A">
              <w:rPr>
                <w:rFonts w:cs="Arial"/>
                <w:b/>
                <w:sz w:val="20"/>
                <w:szCs w:val="20"/>
              </w:rPr>
              <w:t>,</w:t>
            </w:r>
            <w:r w:rsidR="00274A31">
              <w:rPr>
                <w:rFonts w:cs="Arial"/>
                <w:sz w:val="20"/>
                <w:szCs w:val="20"/>
              </w:rPr>
              <w:t xml:space="preserve"> </w:t>
            </w:r>
            <w:r w:rsidR="00274A31" w:rsidRPr="00F04DDC">
              <w:rPr>
                <w:rFonts w:cs="Arial"/>
                <w:b/>
                <w:sz w:val="20"/>
                <w:szCs w:val="20"/>
              </w:rPr>
              <w:t xml:space="preserve">P.O. Box </w:t>
            </w:r>
            <w:r w:rsidR="003F52C0">
              <w:rPr>
                <w:rFonts w:cs="Arial"/>
                <w:b/>
                <w:sz w:val="20"/>
                <w:szCs w:val="20"/>
              </w:rPr>
              <w:t>7930</w:t>
            </w:r>
            <w:r w:rsidR="00274A31" w:rsidRPr="00F04DDC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3F52C0">
              <w:rPr>
                <w:rFonts w:cs="Arial"/>
                <w:b/>
                <w:sz w:val="20"/>
                <w:szCs w:val="20"/>
              </w:rPr>
              <w:t>Bundall,</w:t>
            </w:r>
            <w:r w:rsidR="00274A31" w:rsidRPr="00F04DDC">
              <w:rPr>
                <w:rFonts w:cs="Arial"/>
                <w:b/>
                <w:sz w:val="20"/>
                <w:szCs w:val="20"/>
              </w:rPr>
              <w:t xml:space="preserve"> Qld 4</w:t>
            </w:r>
            <w:r w:rsidR="003F52C0">
              <w:rPr>
                <w:rFonts w:cs="Arial"/>
                <w:b/>
                <w:sz w:val="20"/>
                <w:szCs w:val="20"/>
              </w:rPr>
              <w:t>217</w:t>
            </w:r>
            <w:r>
              <w:rPr>
                <w:rFonts w:cs="Arial"/>
                <w:b/>
                <w:sz w:val="20"/>
                <w:szCs w:val="20"/>
              </w:rPr>
              <w:t xml:space="preserve">   Phone: 0428 850 771</w:t>
            </w:r>
            <w:r w:rsidR="00274A31" w:rsidRPr="00F04DDC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6DD661B" w14:textId="77777777" w:rsidR="00274A31" w:rsidRPr="00AA154A" w:rsidRDefault="00274A31" w:rsidP="00166BFC">
            <w:pPr>
              <w:ind w:left="720"/>
              <w:rPr>
                <w:rFonts w:cs="Arial"/>
                <w:b/>
                <w:sz w:val="20"/>
                <w:szCs w:val="20"/>
              </w:rPr>
            </w:pPr>
          </w:p>
        </w:tc>
      </w:tr>
      <w:tr w:rsidR="00274A31" w:rsidRPr="00AA154A" w14:paraId="56A67108" w14:textId="77777777" w:rsidTr="00166BFC">
        <w:tc>
          <w:tcPr>
            <w:tcW w:w="9857" w:type="dxa"/>
            <w:shd w:val="clear" w:color="auto" w:fill="auto"/>
          </w:tcPr>
          <w:p w14:paraId="01EEB590" w14:textId="77777777" w:rsidR="00274A31" w:rsidRPr="00BA7C7A" w:rsidRDefault="00274A31" w:rsidP="00166BFC">
            <w:pPr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Log on to </w:t>
            </w:r>
            <w:hyperlink r:id="rId8" w:history="1">
              <w:r w:rsidRPr="00CF7260">
                <w:rPr>
                  <w:rStyle w:val="Hyperlink"/>
                  <w:rFonts w:cs="Arial"/>
                  <w:b/>
                  <w:sz w:val="20"/>
                  <w:szCs w:val="20"/>
                </w:rPr>
                <w:t>www.amac.org.au</w:t>
              </w:r>
            </w:hyperlink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A7C7A">
              <w:rPr>
                <w:rFonts w:cs="Arial"/>
                <w:b/>
                <w:sz w:val="20"/>
                <w:szCs w:val="20"/>
              </w:rPr>
              <w:t>to register</w:t>
            </w:r>
            <w:r w:rsidR="00D725A6">
              <w:rPr>
                <w:rFonts w:cs="Arial"/>
                <w:b/>
                <w:sz w:val="20"/>
                <w:szCs w:val="20"/>
              </w:rPr>
              <w:t xml:space="preserve"> online</w:t>
            </w:r>
          </w:p>
          <w:p w14:paraId="3DB7FE60" w14:textId="77777777" w:rsidR="00274A31" w:rsidRPr="00AA154A" w:rsidRDefault="00274A31" w:rsidP="00166BFC">
            <w:pPr>
              <w:ind w:left="720"/>
              <w:rPr>
                <w:rFonts w:cs="Arial"/>
                <w:sz w:val="20"/>
                <w:szCs w:val="20"/>
              </w:rPr>
            </w:pPr>
          </w:p>
        </w:tc>
      </w:tr>
      <w:tr w:rsidR="00274A31" w:rsidRPr="00AA154A" w14:paraId="617FF4C8" w14:textId="77777777" w:rsidTr="00166BFC">
        <w:tc>
          <w:tcPr>
            <w:tcW w:w="9857" w:type="dxa"/>
            <w:shd w:val="clear" w:color="auto" w:fill="auto"/>
          </w:tcPr>
          <w:p w14:paraId="4A4B2DAD" w14:textId="77777777" w:rsidR="00274A31" w:rsidRDefault="00274A31" w:rsidP="00166BFC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E-mail or fax your form to address below</w:t>
            </w:r>
            <w:r w:rsidRPr="00AA154A">
              <w:rPr>
                <w:rFonts w:cs="Arial"/>
                <w:sz w:val="20"/>
                <w:szCs w:val="20"/>
              </w:rPr>
              <w:t xml:space="preserve"> and direct deposit to</w:t>
            </w:r>
            <w:r w:rsidRPr="00D164FC">
              <w:rPr>
                <w:rFonts w:cs="Arial"/>
                <w:sz w:val="20"/>
                <w:szCs w:val="20"/>
              </w:rPr>
              <w:t xml:space="preserve">: </w:t>
            </w:r>
          </w:p>
          <w:p w14:paraId="412423A8" w14:textId="77777777" w:rsidR="00274A31" w:rsidRPr="00F04DDC" w:rsidRDefault="00274A31" w:rsidP="00166BFC">
            <w:pPr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D164FC">
              <w:rPr>
                <w:rFonts w:cs="Arial"/>
                <w:b/>
                <w:sz w:val="20"/>
                <w:szCs w:val="20"/>
              </w:rPr>
              <w:t>Australian Medical Acupuncture College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BSB: 084 462</w:t>
            </w:r>
            <w:r w:rsidRPr="00450441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Acct No: 83 791 5608</w:t>
            </w:r>
            <w:r w:rsidRPr="0045044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2278CDC2" w14:textId="77777777" w:rsidR="00274A31" w:rsidRDefault="00274A31" w:rsidP="00166BF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</w:t>
            </w:r>
            <w:r w:rsidRPr="00450441">
              <w:rPr>
                <w:rFonts w:cs="Arial"/>
                <w:sz w:val="20"/>
                <w:szCs w:val="20"/>
              </w:rPr>
              <w:t>Please be sure to put your First Name and Surname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F7A4A45" w14:textId="77777777" w:rsidR="00274A31" w:rsidRPr="00AA154A" w:rsidRDefault="00274A31" w:rsidP="00166B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74A31" w:rsidRPr="00AA154A" w14:paraId="38518D9B" w14:textId="77777777" w:rsidTr="00166BFC">
        <w:tc>
          <w:tcPr>
            <w:tcW w:w="9857" w:type="dxa"/>
            <w:shd w:val="clear" w:color="auto" w:fill="auto"/>
          </w:tcPr>
          <w:p w14:paraId="04DE93F2" w14:textId="77777777" w:rsidR="00D725A6" w:rsidRDefault="00D725A6" w:rsidP="00166BFC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</w:p>
          <w:p w14:paraId="34E762E9" w14:textId="77777777" w:rsidR="00695A59" w:rsidRDefault="00695A59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0C69BA4D" w14:textId="4F1CD9B7" w:rsidR="00695A59" w:rsidRDefault="00695A59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20D90EBC" w14:textId="77777777" w:rsidR="00695A59" w:rsidRDefault="00695A59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69DE64FB" w14:textId="2BCA569E" w:rsidR="00274A31" w:rsidRPr="00AA154A" w:rsidRDefault="00D725A6" w:rsidP="00166BFC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D. </w:t>
            </w:r>
            <w:r w:rsidR="00274A31" w:rsidRPr="00AA154A">
              <w:rPr>
                <w:rFonts w:cs="Arial"/>
                <w:sz w:val="20"/>
                <w:szCs w:val="20"/>
              </w:rPr>
              <w:t xml:space="preserve">Name on </w:t>
            </w:r>
            <w:r w:rsidR="006A5F8C" w:rsidRPr="00AA154A">
              <w:rPr>
                <w:rFonts w:cs="Arial"/>
                <w:sz w:val="20"/>
                <w:szCs w:val="20"/>
              </w:rPr>
              <w:t>Card: _</w:t>
            </w:r>
            <w:r w:rsidR="00274A31" w:rsidRPr="00AA154A">
              <w:rPr>
                <w:rFonts w:cs="Arial"/>
                <w:sz w:val="20"/>
                <w:szCs w:val="20"/>
              </w:rPr>
              <w:t>_________________________________</w:t>
            </w:r>
            <w:r w:rsidR="00274A31">
              <w:rPr>
                <w:rFonts w:cs="Arial"/>
                <w:sz w:val="20"/>
                <w:szCs w:val="20"/>
              </w:rPr>
              <w:t>_</w:t>
            </w:r>
            <w:r w:rsidR="006A5F8C">
              <w:rPr>
                <w:rFonts w:cs="Arial"/>
                <w:sz w:val="20"/>
                <w:szCs w:val="20"/>
              </w:rPr>
              <w:t>_ Card</w:t>
            </w:r>
            <w:r w:rsidR="00274A31">
              <w:rPr>
                <w:rFonts w:cs="Arial"/>
                <w:sz w:val="20"/>
                <w:szCs w:val="20"/>
              </w:rPr>
              <w:t xml:space="preserve"> type:   Visa / </w:t>
            </w:r>
            <w:r w:rsidR="00274A31" w:rsidRPr="00AA154A">
              <w:rPr>
                <w:rFonts w:cs="Arial"/>
                <w:sz w:val="20"/>
                <w:szCs w:val="20"/>
              </w:rPr>
              <w:t>MasterCard</w:t>
            </w:r>
            <w:r w:rsidR="00274A31">
              <w:rPr>
                <w:rFonts w:cs="Arial"/>
                <w:sz w:val="20"/>
                <w:szCs w:val="20"/>
              </w:rPr>
              <w:t xml:space="preserve"> / Amex</w:t>
            </w:r>
          </w:p>
          <w:p w14:paraId="13D4E89F" w14:textId="77777777" w:rsidR="00274A31" w:rsidRPr="00AA154A" w:rsidRDefault="00274A31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354C8134" w14:textId="77777777" w:rsidR="00D57B63" w:rsidRDefault="00D57B63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69ECE3C4" w14:textId="75937716" w:rsidR="00274A31" w:rsidRPr="00AA154A" w:rsidRDefault="00274A31" w:rsidP="00166BFC">
            <w:pPr>
              <w:pStyle w:val="Header"/>
              <w:rPr>
                <w:rFonts w:cs="Arial"/>
                <w:sz w:val="20"/>
                <w:szCs w:val="20"/>
              </w:rPr>
            </w:pPr>
            <w:r w:rsidRPr="00AA154A">
              <w:rPr>
                <w:rFonts w:cs="Arial"/>
                <w:sz w:val="20"/>
                <w:szCs w:val="20"/>
              </w:rPr>
              <w:t>Credit Card Number: __ __ __ __ __ __ _</w:t>
            </w:r>
            <w:r>
              <w:rPr>
                <w:rFonts w:cs="Arial"/>
                <w:sz w:val="20"/>
                <w:szCs w:val="20"/>
              </w:rPr>
              <w:t xml:space="preserve">_ __ __ __ __ __ __ __ Expiry Date: _ / _ </w:t>
            </w:r>
            <w:r w:rsidR="006A5F8C">
              <w:rPr>
                <w:rFonts w:cs="Arial"/>
                <w:sz w:val="20"/>
                <w:szCs w:val="20"/>
              </w:rPr>
              <w:t>_ CVV</w:t>
            </w:r>
            <w:r>
              <w:rPr>
                <w:rFonts w:cs="Arial"/>
                <w:sz w:val="20"/>
                <w:szCs w:val="20"/>
              </w:rPr>
              <w:t xml:space="preserve"> No: _ _ _ _</w:t>
            </w:r>
          </w:p>
          <w:p w14:paraId="3FEAC566" w14:textId="77777777" w:rsidR="00274A31" w:rsidRPr="00AA154A" w:rsidRDefault="00274A31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2CA3A2D0" w14:textId="49950952" w:rsidR="00274A31" w:rsidRPr="00AA154A" w:rsidRDefault="00274A31" w:rsidP="00166BFC">
            <w:pPr>
              <w:pStyle w:val="Header"/>
              <w:rPr>
                <w:rFonts w:cs="Arial"/>
                <w:sz w:val="20"/>
                <w:szCs w:val="20"/>
              </w:rPr>
            </w:pPr>
            <w:r w:rsidRPr="00AA154A">
              <w:rPr>
                <w:rFonts w:cs="Arial"/>
                <w:sz w:val="20"/>
                <w:szCs w:val="20"/>
              </w:rPr>
              <w:t xml:space="preserve">Signature: </w:t>
            </w:r>
            <w:r>
              <w:rPr>
                <w:rFonts w:cs="Arial"/>
                <w:sz w:val="20"/>
                <w:szCs w:val="20"/>
              </w:rPr>
              <w:t>_______________________________________</w:t>
            </w:r>
            <w:r w:rsidRPr="00AA154A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AA154A">
              <w:rPr>
                <w:rFonts w:cs="Arial"/>
                <w:sz w:val="20"/>
                <w:szCs w:val="20"/>
              </w:rPr>
              <w:t xml:space="preserve">TOTAL AMOUNT </w:t>
            </w:r>
            <w:proofErr w:type="gramStart"/>
            <w:r w:rsidRPr="00AA154A">
              <w:rPr>
                <w:rFonts w:cs="Arial"/>
                <w:sz w:val="20"/>
                <w:szCs w:val="20"/>
              </w:rPr>
              <w:t>PAID:$</w:t>
            </w:r>
            <w:proofErr w:type="gramEnd"/>
            <w:r w:rsidRPr="00AA154A">
              <w:rPr>
                <w:rFonts w:cs="Arial"/>
                <w:sz w:val="20"/>
                <w:szCs w:val="20"/>
              </w:rPr>
              <w:t>______________</w:t>
            </w:r>
          </w:p>
          <w:p w14:paraId="1CA9C75A" w14:textId="77777777" w:rsidR="00274A31" w:rsidRPr="00AA154A" w:rsidRDefault="00274A31" w:rsidP="00166B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</w:p>
        </w:tc>
      </w:tr>
    </w:tbl>
    <w:p w14:paraId="5A18ECD8" w14:textId="54D6D7CC" w:rsidR="00C95240" w:rsidRPr="00C95240" w:rsidRDefault="00C95240" w:rsidP="00C95240">
      <w:pPr>
        <w:rPr>
          <w:rFonts w:ascii="Times New Roman" w:eastAsia="Times New Roman" w:hAnsi="Times New Roman"/>
          <w:bCs/>
          <w:kern w:val="36"/>
          <w:sz w:val="22"/>
          <w:lang w:eastAsia="en-AU"/>
        </w:rPr>
      </w:pPr>
    </w:p>
    <w:sectPr w:rsidR="00C95240" w:rsidRPr="00C95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01" w:right="1134" w:bottom="7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02C6E" w14:textId="77777777" w:rsidR="00DA0493" w:rsidRDefault="00DA0493">
      <w:r>
        <w:separator/>
      </w:r>
    </w:p>
  </w:endnote>
  <w:endnote w:type="continuationSeparator" w:id="0">
    <w:p w14:paraId="5A85CD97" w14:textId="77777777" w:rsidR="00DA0493" w:rsidRDefault="00DA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F85C6" w14:textId="77777777" w:rsidR="00B93D11" w:rsidRDefault="00B93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C663B" w14:textId="77777777" w:rsidR="00601CB3" w:rsidRDefault="00601CB3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 xml:space="preserve">Australian </w:t>
    </w:r>
    <w:smartTag w:uri="urn:schemas-microsoft-com:office:smarttags" w:element="PlaceName">
      <w:r>
        <w:rPr>
          <w:b/>
          <w:bCs/>
          <w:sz w:val="20"/>
        </w:rPr>
        <w:t>Medical</w:t>
      </w:r>
    </w:smartTag>
    <w:r>
      <w:rPr>
        <w:b/>
        <w:bCs/>
        <w:sz w:val="20"/>
      </w:rPr>
      <w:t xml:space="preserve"> </w:t>
    </w:r>
    <w:smartTag w:uri="urn:schemas-microsoft-com:office:smarttags" w:element="PlaceName">
      <w:r>
        <w:rPr>
          <w:b/>
          <w:bCs/>
          <w:sz w:val="20"/>
        </w:rPr>
        <w:t>Acupuncture</w:t>
      </w:r>
    </w:smartTag>
    <w:r>
      <w:rPr>
        <w:b/>
        <w:bCs/>
        <w:sz w:val="20"/>
      </w:rPr>
      <w:t xml:space="preserve"> </w:t>
    </w:r>
    <w:smartTag w:uri="urn:schemas-microsoft-com:office:smarttags" w:element="PlaceType">
      <w:r>
        <w:rPr>
          <w:b/>
          <w:bCs/>
          <w:sz w:val="20"/>
        </w:rPr>
        <w:t>College</w:t>
      </w:r>
    </w:smartTag>
  </w:p>
  <w:p w14:paraId="71EAC1F8" w14:textId="77777777" w:rsidR="00601CB3" w:rsidRDefault="00601CB3">
    <w:pPr>
      <w:pStyle w:val="Footer"/>
      <w:jc w:val="center"/>
      <w:rPr>
        <w:sz w:val="16"/>
      </w:rPr>
    </w:pPr>
    <w:r>
      <w:rPr>
        <w:sz w:val="16"/>
      </w:rPr>
      <w:t>A.C.N. 006 101 613   A.B.N. 49 006 101 613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1375F" w14:textId="77777777" w:rsidR="00B93D11" w:rsidRDefault="00B93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7145F" w14:textId="77777777" w:rsidR="00DA0493" w:rsidRDefault="00DA0493">
      <w:r>
        <w:separator/>
      </w:r>
    </w:p>
  </w:footnote>
  <w:footnote w:type="continuationSeparator" w:id="0">
    <w:p w14:paraId="48E05543" w14:textId="77777777" w:rsidR="00DA0493" w:rsidRDefault="00DA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D74B9" w14:textId="77777777" w:rsidR="00B93D11" w:rsidRDefault="00B93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7591"/>
      <w:gridCol w:w="2050"/>
    </w:tblGrid>
    <w:tr w:rsidR="00601CB3" w14:paraId="4A975793" w14:textId="77777777" w:rsidTr="00BC78B6">
      <w:trPr>
        <w:cantSplit/>
      </w:trPr>
      <w:tc>
        <w:tcPr>
          <w:tcW w:w="7763" w:type="dxa"/>
        </w:tcPr>
        <w:p w14:paraId="295580F0" w14:textId="5B8C055D" w:rsidR="00C5506D" w:rsidRPr="00CD37D5" w:rsidRDefault="0025515C" w:rsidP="00D3432C">
          <w:pPr>
            <w:pStyle w:val="Header"/>
            <w:jc w:val="center"/>
            <w:rPr>
              <w:rFonts w:ascii="Lucida Calligraphy" w:hAnsi="Lucida Calligraphy"/>
              <w:b/>
              <w:sz w:val="48"/>
              <w:szCs w:val="48"/>
              <w:lang w:eastAsia="zh-CN"/>
            </w:rPr>
          </w:pPr>
          <w:r w:rsidRPr="00CD37D5">
            <w:rPr>
              <w:rFonts w:ascii="Lucida Calligraphy" w:hAnsi="Lucida Calligraphy"/>
              <w:b/>
              <w:sz w:val="48"/>
              <w:szCs w:val="48"/>
            </w:rPr>
            <w:t>AMAC – QLD</w:t>
          </w:r>
          <w:r w:rsidR="00D81319">
            <w:rPr>
              <w:rFonts w:ascii="Lucida Calligraphy" w:hAnsi="Lucida Calligraphy"/>
              <w:b/>
              <w:sz w:val="48"/>
              <w:szCs w:val="48"/>
              <w:lang w:eastAsia="zh-CN"/>
            </w:rPr>
            <w:t xml:space="preserve"> </w:t>
          </w:r>
          <w:r w:rsidR="00D81319">
            <w:rPr>
              <w:rFonts w:ascii="Lucida Calligraphy" w:hAnsi="Lucida Calligraphy"/>
              <w:b/>
              <w:sz w:val="48"/>
              <w:szCs w:val="48"/>
              <w:lang w:eastAsia="zh-CN"/>
            </w:rPr>
            <w:t>202</w:t>
          </w:r>
          <w:r w:rsidR="00B93D11">
            <w:rPr>
              <w:rFonts w:ascii="Lucida Calligraphy" w:hAnsi="Lucida Calligraphy"/>
              <w:b/>
              <w:sz w:val="48"/>
              <w:szCs w:val="48"/>
              <w:lang w:eastAsia="zh-CN"/>
            </w:rPr>
            <w:t>4</w:t>
          </w:r>
          <w:r w:rsidR="00C5506D">
            <w:rPr>
              <w:rFonts w:ascii="Lucida Calligraphy" w:hAnsi="Lucida Calligraphy"/>
              <w:b/>
              <w:sz w:val="48"/>
              <w:szCs w:val="48"/>
              <w:lang w:eastAsia="zh-CN"/>
            </w:rPr>
            <w:t xml:space="preserve"> Audit “Acupuncture for Post Covid-19 Condition”</w:t>
          </w:r>
        </w:p>
      </w:tc>
      <w:tc>
        <w:tcPr>
          <w:tcW w:w="2065" w:type="dxa"/>
        </w:tcPr>
        <w:p w14:paraId="50403753" w14:textId="587AF891" w:rsidR="00601CB3" w:rsidRDefault="00C5506D">
          <w:pPr>
            <w:pStyle w:val="Header"/>
            <w:jc w:val="right"/>
            <w:rPr>
              <w:rFonts w:ascii="Rockwell Extra Bold" w:hAnsi="Rockwell Extra Bold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15B7349F" wp14:editId="19564A6A">
                <wp:extent cx="952500" cy="1005840"/>
                <wp:effectExtent l="0" t="0" r="0" b="3810"/>
                <wp:docPr id="17179364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267794" w14:textId="77777777" w:rsidR="00601CB3" w:rsidRDefault="00601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0C8C1" w14:textId="77777777" w:rsidR="00B93D11" w:rsidRDefault="00B93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C2F485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B62F19"/>
    <w:multiLevelType w:val="hybridMultilevel"/>
    <w:tmpl w:val="F8C4091A"/>
    <w:lvl w:ilvl="0" w:tplc="916C3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49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EC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E1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2E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C8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C0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E3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48F2"/>
    <w:multiLevelType w:val="hybridMultilevel"/>
    <w:tmpl w:val="CEC879C8"/>
    <w:lvl w:ilvl="0" w:tplc="1340DE4C">
      <w:start w:val="5"/>
      <w:numFmt w:val="bullet"/>
      <w:lvlText w:val=""/>
      <w:lvlJc w:val="left"/>
      <w:pPr>
        <w:ind w:left="1080" w:hanging="360"/>
      </w:pPr>
      <w:rPr>
        <w:rFonts w:ascii="Symbol" w:eastAsia="PMingLiU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A33091"/>
    <w:multiLevelType w:val="hybridMultilevel"/>
    <w:tmpl w:val="256894CC"/>
    <w:lvl w:ilvl="0" w:tplc="E9DE9BEC">
      <w:start w:val="5"/>
      <w:numFmt w:val="bullet"/>
      <w:lvlText w:val=""/>
      <w:lvlJc w:val="left"/>
      <w:pPr>
        <w:ind w:left="860" w:hanging="360"/>
      </w:pPr>
      <w:rPr>
        <w:rFonts w:ascii="Symbol" w:eastAsia="PMingLiU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57023B96"/>
    <w:multiLevelType w:val="hybridMultilevel"/>
    <w:tmpl w:val="999CA65C"/>
    <w:lvl w:ilvl="0" w:tplc="0C090001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3D39"/>
    <w:multiLevelType w:val="hybridMultilevel"/>
    <w:tmpl w:val="0B8E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5159E"/>
    <w:multiLevelType w:val="hybridMultilevel"/>
    <w:tmpl w:val="132CD852"/>
    <w:lvl w:ilvl="0" w:tplc="827E8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E2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AD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43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0E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D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CC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ED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C7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E3397"/>
    <w:multiLevelType w:val="hybridMultilevel"/>
    <w:tmpl w:val="121E6750"/>
    <w:lvl w:ilvl="0" w:tplc="DCF09AE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614116">
    <w:abstractNumId w:val="4"/>
  </w:num>
  <w:num w:numId="2" w16cid:durableId="1977098237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924484466">
    <w:abstractNumId w:val="7"/>
  </w:num>
  <w:num w:numId="4" w16cid:durableId="325865094">
    <w:abstractNumId w:val="2"/>
  </w:num>
  <w:num w:numId="5" w16cid:durableId="1542397261">
    <w:abstractNumId w:val="3"/>
  </w:num>
  <w:num w:numId="6" w16cid:durableId="1473252995">
    <w:abstractNumId w:val="1"/>
  </w:num>
  <w:num w:numId="7" w16cid:durableId="311564176">
    <w:abstractNumId w:val="6"/>
  </w:num>
  <w:num w:numId="8" w16cid:durableId="176963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28"/>
    <w:rsid w:val="00024B00"/>
    <w:rsid w:val="00025C61"/>
    <w:rsid w:val="000271A9"/>
    <w:rsid w:val="00047627"/>
    <w:rsid w:val="00054EB3"/>
    <w:rsid w:val="00067F17"/>
    <w:rsid w:val="000A617D"/>
    <w:rsid w:val="000B7CD9"/>
    <w:rsid w:val="000C69CD"/>
    <w:rsid w:val="000C6E8C"/>
    <w:rsid w:val="000D2D11"/>
    <w:rsid w:val="000E7B4F"/>
    <w:rsid w:val="00166BFC"/>
    <w:rsid w:val="001727BC"/>
    <w:rsid w:val="00175A84"/>
    <w:rsid w:val="001B2D31"/>
    <w:rsid w:val="001F7A24"/>
    <w:rsid w:val="002309D7"/>
    <w:rsid w:val="0025515C"/>
    <w:rsid w:val="002724E9"/>
    <w:rsid w:val="00274A31"/>
    <w:rsid w:val="00295A84"/>
    <w:rsid w:val="002C2008"/>
    <w:rsid w:val="002C2F72"/>
    <w:rsid w:val="002D7FED"/>
    <w:rsid w:val="002F7BD2"/>
    <w:rsid w:val="0030161C"/>
    <w:rsid w:val="003139E5"/>
    <w:rsid w:val="00323C14"/>
    <w:rsid w:val="00331FB2"/>
    <w:rsid w:val="0033692B"/>
    <w:rsid w:val="00355B99"/>
    <w:rsid w:val="003663CF"/>
    <w:rsid w:val="00380CCE"/>
    <w:rsid w:val="003A7C0F"/>
    <w:rsid w:val="003C1938"/>
    <w:rsid w:val="003E0364"/>
    <w:rsid w:val="003F52C0"/>
    <w:rsid w:val="003F65BE"/>
    <w:rsid w:val="00422889"/>
    <w:rsid w:val="00427B8A"/>
    <w:rsid w:val="004330B1"/>
    <w:rsid w:val="004349BD"/>
    <w:rsid w:val="00450228"/>
    <w:rsid w:val="00450441"/>
    <w:rsid w:val="00461030"/>
    <w:rsid w:val="00486C64"/>
    <w:rsid w:val="004877A8"/>
    <w:rsid w:val="00491872"/>
    <w:rsid w:val="004D6A1E"/>
    <w:rsid w:val="004F1475"/>
    <w:rsid w:val="004F40CD"/>
    <w:rsid w:val="0050415D"/>
    <w:rsid w:val="00506A08"/>
    <w:rsid w:val="005155CF"/>
    <w:rsid w:val="005365FC"/>
    <w:rsid w:val="00544FF7"/>
    <w:rsid w:val="00545624"/>
    <w:rsid w:val="0054576C"/>
    <w:rsid w:val="00554356"/>
    <w:rsid w:val="00566776"/>
    <w:rsid w:val="005A7618"/>
    <w:rsid w:val="005B0147"/>
    <w:rsid w:val="005B110D"/>
    <w:rsid w:val="005D0DF7"/>
    <w:rsid w:val="005D5F07"/>
    <w:rsid w:val="00601CB3"/>
    <w:rsid w:val="00605C13"/>
    <w:rsid w:val="00612B8D"/>
    <w:rsid w:val="00617D14"/>
    <w:rsid w:val="00632546"/>
    <w:rsid w:val="00685A7D"/>
    <w:rsid w:val="00695A59"/>
    <w:rsid w:val="006A5F8C"/>
    <w:rsid w:val="007007EC"/>
    <w:rsid w:val="0070597D"/>
    <w:rsid w:val="007112D0"/>
    <w:rsid w:val="00734A58"/>
    <w:rsid w:val="0076586F"/>
    <w:rsid w:val="00787C11"/>
    <w:rsid w:val="007B7EB1"/>
    <w:rsid w:val="008049F5"/>
    <w:rsid w:val="00816EA6"/>
    <w:rsid w:val="00841E35"/>
    <w:rsid w:val="008547A7"/>
    <w:rsid w:val="00857DE8"/>
    <w:rsid w:val="00867B53"/>
    <w:rsid w:val="008846CB"/>
    <w:rsid w:val="008A2D3D"/>
    <w:rsid w:val="008B7387"/>
    <w:rsid w:val="008C127C"/>
    <w:rsid w:val="008C6661"/>
    <w:rsid w:val="008D2A9C"/>
    <w:rsid w:val="008F1E90"/>
    <w:rsid w:val="008F447C"/>
    <w:rsid w:val="00923F3F"/>
    <w:rsid w:val="00924722"/>
    <w:rsid w:val="00962ACC"/>
    <w:rsid w:val="00973D55"/>
    <w:rsid w:val="009937DF"/>
    <w:rsid w:val="009A3429"/>
    <w:rsid w:val="009B6065"/>
    <w:rsid w:val="009F4EBC"/>
    <w:rsid w:val="009F5C82"/>
    <w:rsid w:val="00A014DC"/>
    <w:rsid w:val="00A27980"/>
    <w:rsid w:val="00A300F1"/>
    <w:rsid w:val="00A736D6"/>
    <w:rsid w:val="00A97706"/>
    <w:rsid w:val="00AA154A"/>
    <w:rsid w:val="00AA28AB"/>
    <w:rsid w:val="00AC3511"/>
    <w:rsid w:val="00AD29BA"/>
    <w:rsid w:val="00AD53BE"/>
    <w:rsid w:val="00AF55C6"/>
    <w:rsid w:val="00B15ECD"/>
    <w:rsid w:val="00B229AC"/>
    <w:rsid w:val="00B42531"/>
    <w:rsid w:val="00B61EFC"/>
    <w:rsid w:val="00B63644"/>
    <w:rsid w:val="00B63A2C"/>
    <w:rsid w:val="00B872F3"/>
    <w:rsid w:val="00B93D11"/>
    <w:rsid w:val="00B96A76"/>
    <w:rsid w:val="00BB2AC2"/>
    <w:rsid w:val="00BC0F32"/>
    <w:rsid w:val="00BC78B6"/>
    <w:rsid w:val="00BD40A3"/>
    <w:rsid w:val="00C21F5F"/>
    <w:rsid w:val="00C277CF"/>
    <w:rsid w:val="00C40F6D"/>
    <w:rsid w:val="00C51612"/>
    <w:rsid w:val="00C5506D"/>
    <w:rsid w:val="00C631F9"/>
    <w:rsid w:val="00C837D5"/>
    <w:rsid w:val="00C95240"/>
    <w:rsid w:val="00CA0093"/>
    <w:rsid w:val="00CA6F1C"/>
    <w:rsid w:val="00CC524E"/>
    <w:rsid w:val="00CD37D5"/>
    <w:rsid w:val="00CF1779"/>
    <w:rsid w:val="00CF4AF8"/>
    <w:rsid w:val="00D164FC"/>
    <w:rsid w:val="00D3432C"/>
    <w:rsid w:val="00D53D68"/>
    <w:rsid w:val="00D57B63"/>
    <w:rsid w:val="00D725A6"/>
    <w:rsid w:val="00D81319"/>
    <w:rsid w:val="00D85306"/>
    <w:rsid w:val="00DA0493"/>
    <w:rsid w:val="00DC2260"/>
    <w:rsid w:val="00DE7A6B"/>
    <w:rsid w:val="00E01C1C"/>
    <w:rsid w:val="00E131DF"/>
    <w:rsid w:val="00E3630D"/>
    <w:rsid w:val="00E47FDA"/>
    <w:rsid w:val="00E55E8F"/>
    <w:rsid w:val="00E616CB"/>
    <w:rsid w:val="00E86AFA"/>
    <w:rsid w:val="00E96C65"/>
    <w:rsid w:val="00EA7D99"/>
    <w:rsid w:val="00EC4AA8"/>
    <w:rsid w:val="00EC5CCE"/>
    <w:rsid w:val="00EF5ED9"/>
    <w:rsid w:val="00F04DDC"/>
    <w:rsid w:val="00F24FCD"/>
    <w:rsid w:val="00F31DA4"/>
    <w:rsid w:val="00F35E37"/>
    <w:rsid w:val="00F47EBD"/>
    <w:rsid w:val="00F51FE3"/>
    <w:rsid w:val="00F56943"/>
    <w:rsid w:val="00FA2117"/>
    <w:rsid w:val="00FA638C"/>
    <w:rsid w:val="00FD2541"/>
    <w:rsid w:val="00FD43DD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2D964D2"/>
  <w15:chartTrackingRefBased/>
  <w15:docId w15:val="{B3AEDE07-0389-49F9-B4CD-26AF693E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2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 Extra Bold" w:hAnsi="Rockwell Extra Bold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Rockwell" w:hAnsi="Rockwell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4890"/>
      </w:tabs>
      <w:ind w:right="-950"/>
      <w:jc w:val="both"/>
      <w:outlineLvl w:val="3"/>
    </w:pPr>
    <w:rPr>
      <w:rFonts w:ascii="Rockwell" w:hAnsi="Rockwel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Rockwell Extra Bold" w:hAnsi="Rockwell Extra Bold"/>
      <w:sz w:val="32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3C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ention1">
    <w:name w:val="Mention1"/>
    <w:uiPriority w:val="99"/>
    <w:semiHidden/>
    <w:unhideWhenUsed/>
    <w:rsid w:val="00C95240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C9524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95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4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EB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EBC"/>
    <w:rPr>
      <w:rFonts w:ascii="Arial" w:hAnsi="Arial"/>
      <w:b/>
      <w:bCs/>
      <w:lang w:eastAsia="en-US"/>
    </w:rPr>
  </w:style>
  <w:style w:type="paragraph" w:customStyle="1" w:styleId="Default">
    <w:name w:val="Default"/>
    <w:rsid w:val="009F4EB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c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A36C.F69537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ong%20Heng\My%20Documents\Educational%20Activities\2006%20March%20meeting\March%2006%20Meeting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A050-F920-421A-92F1-406BB32D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March 06 Meeting Registration form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Acupuncture Management of Knee Pain</vt:lpstr>
    </vt:vector>
  </TitlesOfParts>
  <Company>Hewlett-Packard</Company>
  <LinksUpToDate>false</LinksUpToDate>
  <CharactersWithSpaces>1121</CharactersWithSpaces>
  <SharedDoc>false</SharedDoc>
  <HLinks>
    <vt:vector size="12" baseType="variant">
      <vt:variant>
        <vt:i4>3735636</vt:i4>
      </vt:variant>
      <vt:variant>
        <vt:i4>17</vt:i4>
      </vt:variant>
      <vt:variant>
        <vt:i4>0</vt:i4>
      </vt:variant>
      <vt:variant>
        <vt:i4>5</vt:i4>
      </vt:variant>
      <vt:variant>
        <vt:lpwstr>mailto:amacqadmin@amac.org.au</vt:lpwstr>
      </vt:variant>
      <vt:variant>
        <vt:lpwstr/>
      </vt:variant>
      <vt:variant>
        <vt:i4>2883639</vt:i4>
      </vt:variant>
      <vt:variant>
        <vt:i4>14</vt:i4>
      </vt:variant>
      <vt:variant>
        <vt:i4>0</vt:i4>
      </vt:variant>
      <vt:variant>
        <vt:i4>5</vt:i4>
      </vt:variant>
      <vt:variant>
        <vt:lpwstr>http://www.amac.org.au/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Acupuncture Management of Knee Pain</dc:title>
  <dc:subject/>
  <dc:creator>Julie Hill</dc:creator>
  <cp:keywords/>
  <cp:lastModifiedBy>Lisa Williams</cp:lastModifiedBy>
  <cp:revision>2</cp:revision>
  <cp:lastPrinted>2015-06-01T11:01:00Z</cp:lastPrinted>
  <dcterms:created xsi:type="dcterms:W3CDTF">2024-03-30T11:31:00Z</dcterms:created>
  <dcterms:modified xsi:type="dcterms:W3CDTF">2024-03-30T11:31:00Z</dcterms:modified>
</cp:coreProperties>
</file>